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F934C" w14:textId="1FA6457C" w:rsidR="004A6D57" w:rsidRDefault="004A6D57"/>
    <w:p w14:paraId="0836ADF7" w14:textId="77777777" w:rsidR="004A6D57" w:rsidRPr="004A6D57" w:rsidRDefault="004A6D57" w:rsidP="004A6D57">
      <w:pPr>
        <w:spacing w:after="0" w:line="240" w:lineRule="auto"/>
      </w:pPr>
      <w:r w:rsidRPr="004A6D5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1AD74BF" wp14:editId="46646DF2">
            <wp:simplePos x="0" y="0"/>
            <wp:positionH relativeFrom="column">
              <wp:posOffset>-469900</wp:posOffset>
            </wp:positionH>
            <wp:positionV relativeFrom="paragraph">
              <wp:posOffset>-321310</wp:posOffset>
            </wp:positionV>
            <wp:extent cx="6744970" cy="1043940"/>
            <wp:effectExtent l="19050" t="0" r="2540" b="0"/>
            <wp:wrapNone/>
            <wp:docPr id="5" name="Picture 3" descr="6 Board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oard Bad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124848782"/>
    </w:p>
    <w:p w14:paraId="34BC8E69" w14:textId="77777777" w:rsidR="004A6D57" w:rsidRPr="004A6D57" w:rsidRDefault="004A6D57" w:rsidP="004A6D57">
      <w:pPr>
        <w:spacing w:after="0" w:line="240" w:lineRule="auto"/>
        <w:rPr>
          <w:b/>
        </w:rPr>
      </w:pPr>
      <w:bookmarkStart w:id="1" w:name="Appendix1"/>
    </w:p>
    <w:p w14:paraId="40B01608" w14:textId="77777777" w:rsidR="004A6D57" w:rsidRPr="004A6D57" w:rsidRDefault="004A6D57" w:rsidP="004A6D57">
      <w:pPr>
        <w:spacing w:after="0" w:line="240" w:lineRule="auto"/>
        <w:jc w:val="right"/>
        <w:rPr>
          <w:b/>
        </w:rPr>
      </w:pPr>
    </w:p>
    <w:p w14:paraId="3E49FA1D" w14:textId="77777777" w:rsidR="004A6D57" w:rsidRPr="004A6D57" w:rsidRDefault="004A6D57" w:rsidP="004A6D57">
      <w:pPr>
        <w:spacing w:after="0" w:line="240" w:lineRule="auto"/>
        <w:jc w:val="right"/>
        <w:rPr>
          <w:b/>
          <w:sz w:val="28"/>
        </w:rPr>
      </w:pPr>
    </w:p>
    <w:p w14:paraId="370CEFC5" w14:textId="77777777" w:rsidR="004A6D57" w:rsidRPr="004A6D57" w:rsidRDefault="004A6D57" w:rsidP="004A6D57">
      <w:pPr>
        <w:spacing w:after="0" w:line="240" w:lineRule="auto"/>
        <w:jc w:val="right"/>
        <w:rPr>
          <w:b/>
          <w:sz w:val="28"/>
          <w:szCs w:val="28"/>
        </w:rPr>
      </w:pPr>
    </w:p>
    <w:p w14:paraId="06572C1E" w14:textId="77777777" w:rsidR="004A6D57" w:rsidRPr="004A6D57" w:rsidRDefault="004A6D57" w:rsidP="004A6D57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sz w:val="28"/>
          <w:szCs w:val="28"/>
        </w:rPr>
      </w:pPr>
      <w:bookmarkStart w:id="2" w:name="_Toc143766466"/>
      <w:bookmarkStart w:id="3" w:name="_Toc143870357"/>
      <w:bookmarkStart w:id="4" w:name="_Toc145919375"/>
      <w:bookmarkStart w:id="5" w:name="_Toc145935889"/>
      <w:r w:rsidRPr="004A6D57">
        <w:rPr>
          <w:rFonts w:eastAsiaTheme="majorEastAsia" w:cstheme="majorBidi"/>
          <w:b/>
          <w:sz w:val="28"/>
          <w:szCs w:val="28"/>
        </w:rPr>
        <w:t>Appendix 1 - Healthcare Professional Agreement To Administer Medicine(s) Under Patient Group Direction</w:t>
      </w:r>
      <w:bookmarkEnd w:id="1"/>
      <w:bookmarkEnd w:id="2"/>
      <w:bookmarkEnd w:id="3"/>
      <w:bookmarkEnd w:id="4"/>
      <w:bookmarkEnd w:id="5"/>
    </w:p>
    <w:p w14:paraId="59441C51" w14:textId="77777777" w:rsidR="004A6D57" w:rsidRPr="004A6D57" w:rsidRDefault="004A6D57" w:rsidP="004A6D57">
      <w:pPr>
        <w:tabs>
          <w:tab w:val="left" w:pos="540"/>
        </w:tabs>
        <w:spacing w:after="0" w:line="240" w:lineRule="auto"/>
        <w:ind w:right="-334"/>
        <w:rPr>
          <w:b/>
        </w:rPr>
      </w:pPr>
    </w:p>
    <w:p w14:paraId="24FF29B7" w14:textId="77777777" w:rsidR="004A6D57" w:rsidRPr="004A6D57" w:rsidRDefault="004A6D57" w:rsidP="004A6D57">
      <w:pPr>
        <w:tabs>
          <w:tab w:val="left" w:pos="540"/>
        </w:tabs>
        <w:spacing w:after="0" w:line="240" w:lineRule="auto"/>
        <w:ind w:right="-334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5220"/>
        <w:gridCol w:w="2478"/>
      </w:tblGrid>
      <w:tr w:rsidR="004A6D57" w:rsidRPr="004A6D57" w14:paraId="0E7B971F" w14:textId="77777777" w:rsidTr="004A6D57">
        <w:tc>
          <w:tcPr>
            <w:tcW w:w="1908" w:type="dxa"/>
          </w:tcPr>
          <w:p w14:paraId="6BF02699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7705A29B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2E3C0B39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087475F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A6D57">
              <w:rPr>
                <w:b/>
              </w:rPr>
              <w:t>I: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0C9F428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14:paraId="0EA88AE9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72E5C12B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7330751F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250A12AF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A6D57">
              <w:t>(Insert name)</w:t>
            </w:r>
          </w:p>
        </w:tc>
      </w:tr>
      <w:tr w:rsidR="004A6D57" w:rsidRPr="004A6D57" w14:paraId="67F8CD12" w14:textId="77777777" w:rsidTr="004A6D57">
        <w:tc>
          <w:tcPr>
            <w:tcW w:w="1908" w:type="dxa"/>
          </w:tcPr>
          <w:p w14:paraId="3661480B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4D15A849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2E5CDA3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A6D57">
              <w:rPr>
                <w:b/>
              </w:rPr>
              <w:t>Working within: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50ECD3E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14:paraId="33E493FF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630E7A9F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3D830F90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A6D57">
              <w:t>e.g. Area, Practice</w:t>
            </w:r>
          </w:p>
        </w:tc>
      </w:tr>
    </w:tbl>
    <w:p w14:paraId="4EE00980" w14:textId="77777777" w:rsidR="004A6D57" w:rsidRPr="004A6D57" w:rsidRDefault="004A6D57" w:rsidP="004A6D57">
      <w:pPr>
        <w:tabs>
          <w:tab w:val="left" w:pos="540"/>
        </w:tabs>
        <w:spacing w:after="0" w:line="240" w:lineRule="auto"/>
        <w:ind w:right="-334"/>
      </w:pPr>
    </w:p>
    <w:p w14:paraId="03D944CD" w14:textId="77777777" w:rsidR="004A6D57" w:rsidRPr="004A6D57" w:rsidRDefault="004A6D57" w:rsidP="004A6D57">
      <w:pPr>
        <w:tabs>
          <w:tab w:val="left" w:pos="540"/>
        </w:tabs>
        <w:spacing w:after="0" w:line="240" w:lineRule="auto"/>
        <w:ind w:right="-334"/>
      </w:pPr>
      <w:r w:rsidRPr="004A6D57">
        <w:t>Agree to supply/administer the medicine(s) contained within the following Patient Group Direction:</w:t>
      </w:r>
    </w:p>
    <w:p w14:paraId="41312305" w14:textId="77777777" w:rsidR="004A6D57" w:rsidRPr="004A6D57" w:rsidRDefault="004A6D57" w:rsidP="004A6D57">
      <w:pPr>
        <w:tabs>
          <w:tab w:val="left" w:pos="540"/>
        </w:tabs>
        <w:spacing w:after="0" w:line="240" w:lineRule="auto"/>
        <w:ind w:right="-334"/>
        <w:rPr>
          <w:b/>
          <w:szCs w:val="28"/>
        </w:rPr>
      </w:pPr>
    </w:p>
    <w:p w14:paraId="151959A6" w14:textId="4F86EA74" w:rsidR="004A6D57" w:rsidRPr="004A6D57" w:rsidRDefault="004A6D57" w:rsidP="004A6D57">
      <w:pPr>
        <w:tabs>
          <w:tab w:val="left" w:pos="540"/>
        </w:tabs>
        <w:spacing w:after="0" w:line="240" w:lineRule="auto"/>
        <w:ind w:right="-33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Patient </w:t>
      </w:r>
      <w:r w:rsidRPr="001779D6">
        <w:rPr>
          <w:b/>
          <w:sz w:val="28"/>
        </w:rPr>
        <w:t xml:space="preserve">Group Direction For The Administration Of </w:t>
      </w:r>
      <w:proofErr w:type="spellStart"/>
      <w:r w:rsidRPr="0050201C">
        <w:rPr>
          <w:b/>
          <w:sz w:val="28"/>
          <w:szCs w:val="28"/>
        </w:rPr>
        <w:t>VidPrevtyn</w:t>
      </w:r>
      <w:proofErr w:type="spellEnd"/>
      <w:r w:rsidRPr="0050201C">
        <w:rPr>
          <w:b/>
          <w:sz w:val="28"/>
          <w:szCs w:val="28"/>
        </w:rPr>
        <w:t xml:space="preserve"> Beta (Sanofi COVID-19 Vaccine (recombinant, adjuvanted))To Individuals Aged 18 Years And Over By Approved Healthcare Professionals Working Within NHS Grampian, Highland, Orkney, Shetland, Tayside And Western Isles</w:t>
      </w:r>
      <w:r>
        <w:rPr>
          <w:b/>
          <w:sz w:val="28"/>
          <w:szCs w:val="28"/>
        </w:rPr>
        <w:t>, Version 1</w:t>
      </w:r>
    </w:p>
    <w:p w14:paraId="0890FF30" w14:textId="77777777" w:rsidR="004A6D57" w:rsidRPr="004A6D57" w:rsidRDefault="004A6D57" w:rsidP="004A6D57">
      <w:pPr>
        <w:tabs>
          <w:tab w:val="left" w:pos="540"/>
        </w:tabs>
        <w:spacing w:after="0" w:line="240" w:lineRule="auto"/>
        <w:ind w:right="-334"/>
        <w:jc w:val="center"/>
      </w:pPr>
    </w:p>
    <w:p w14:paraId="3D9A8BA9" w14:textId="77777777" w:rsidR="004A6D57" w:rsidRPr="004A6D57" w:rsidRDefault="004A6D57" w:rsidP="004A6D57">
      <w:pPr>
        <w:tabs>
          <w:tab w:val="left" w:pos="540"/>
        </w:tabs>
        <w:spacing w:after="0" w:line="240" w:lineRule="auto"/>
        <w:ind w:right="-334"/>
      </w:pPr>
      <w:r w:rsidRPr="004A6D57">
        <w:t>I have completed the appropriate training to my professional standards enabling me to supply/administration the medicine(s) under the above direction.  I agree not to act beyond my professional competence, nor out with the recommendations of the direction.</w:t>
      </w:r>
    </w:p>
    <w:p w14:paraId="6CECA736" w14:textId="77777777" w:rsidR="004A6D57" w:rsidRPr="004A6D57" w:rsidRDefault="004A6D57" w:rsidP="004A6D57">
      <w:pPr>
        <w:tabs>
          <w:tab w:val="left" w:pos="540"/>
        </w:tabs>
        <w:spacing w:after="0" w:line="240" w:lineRule="auto"/>
        <w:ind w:right="-334"/>
      </w:pPr>
    </w:p>
    <w:tbl>
      <w:tblPr>
        <w:tblW w:w="93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74"/>
      </w:tblGrid>
      <w:tr w:rsidR="004A6D57" w:rsidRPr="004A6D57" w14:paraId="3E871BDA" w14:textId="77777777" w:rsidTr="004A6D5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4DD7B422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67265D62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A6D57">
              <w:rPr>
                <w:b/>
              </w:rPr>
              <w:t>Signed:</w:t>
            </w:r>
          </w:p>
        </w:tc>
        <w:tc>
          <w:tcPr>
            <w:tcW w:w="6074" w:type="dxa"/>
            <w:tcBorders>
              <w:left w:val="nil"/>
            </w:tcBorders>
          </w:tcPr>
          <w:p w14:paraId="45D95B0F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4A6D57" w:rsidRPr="004A6D57" w14:paraId="3C0F370B" w14:textId="77777777" w:rsidTr="004A6D5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60444605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363F2720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2FCCD363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A6D57">
              <w:rPr>
                <w:b/>
              </w:rPr>
              <w:t>Print Name:</w:t>
            </w:r>
          </w:p>
        </w:tc>
        <w:tc>
          <w:tcPr>
            <w:tcW w:w="6074" w:type="dxa"/>
            <w:tcBorders>
              <w:left w:val="nil"/>
            </w:tcBorders>
          </w:tcPr>
          <w:p w14:paraId="5FD651DB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4A6D57" w:rsidRPr="004A6D57" w14:paraId="33F56F3F" w14:textId="77777777" w:rsidTr="004A6D5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EBF7DD5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034B303F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76868885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A6D57">
              <w:rPr>
                <w:b/>
              </w:rPr>
              <w:t>Date:</w:t>
            </w:r>
          </w:p>
        </w:tc>
        <w:tc>
          <w:tcPr>
            <w:tcW w:w="6074" w:type="dxa"/>
            <w:tcBorders>
              <w:left w:val="nil"/>
            </w:tcBorders>
          </w:tcPr>
          <w:p w14:paraId="223059E5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4A6D57" w:rsidRPr="004A6D57" w14:paraId="759ED15D" w14:textId="77777777" w:rsidTr="004A6D5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69B9A18B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117753A6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29D0CE57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A6D57">
              <w:rPr>
                <w:b/>
              </w:rPr>
              <w:t>Profession:</w:t>
            </w:r>
          </w:p>
        </w:tc>
        <w:tc>
          <w:tcPr>
            <w:tcW w:w="6074" w:type="dxa"/>
            <w:tcBorders>
              <w:left w:val="nil"/>
              <w:bottom w:val="single" w:sz="4" w:space="0" w:color="auto"/>
            </w:tcBorders>
          </w:tcPr>
          <w:p w14:paraId="4A889A93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4A6D57" w:rsidRPr="004A6D57" w14:paraId="27FAD4F2" w14:textId="77777777" w:rsidTr="004A6D57">
        <w:trPr>
          <w:trHeight w:val="1068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68D2E66D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7DDED75C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68F8D69C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A6D57">
              <w:rPr>
                <w:b/>
              </w:rPr>
              <w:t>Professional Registration number/PIN: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4E17FB" w14:textId="77777777" w:rsidR="004A6D57" w:rsidRPr="004A6D57" w:rsidRDefault="004A6D57" w:rsidP="004A6D57">
            <w:pPr>
              <w:tabs>
                <w:tab w:val="left" w:pos="540"/>
              </w:tabs>
              <w:spacing w:after="0" w:line="240" w:lineRule="auto"/>
              <w:ind w:right="-334"/>
            </w:pPr>
          </w:p>
        </w:tc>
      </w:tr>
    </w:tbl>
    <w:p w14:paraId="04060353" w14:textId="62993A93" w:rsidR="004A6D57" w:rsidRPr="004A6D57" w:rsidRDefault="004A6D57" w:rsidP="004A6D57">
      <w:pPr>
        <w:rPr>
          <w:b/>
        </w:rPr>
      </w:pPr>
    </w:p>
    <w:bookmarkEnd w:id="0"/>
    <w:sectPr w:rsidR="004A6D57" w:rsidRPr="004A6D57" w:rsidSect="00E230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Roman"/>
      </w:footnotePr>
      <w:endnotePr>
        <w:numFmt w:val="decimal"/>
      </w:endnotePr>
      <w:pgSz w:w="11906" w:h="16838"/>
      <w:pgMar w:top="1418" w:right="1418" w:bottom="1531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077D7" w14:textId="77777777" w:rsidR="004A6D57" w:rsidRPr="008B0187" w:rsidRDefault="004A6D57" w:rsidP="008B0187">
      <w:pPr>
        <w:pStyle w:val="Footer"/>
      </w:pPr>
    </w:p>
  </w:endnote>
  <w:endnote w:type="continuationSeparator" w:id="0">
    <w:p w14:paraId="5F6F893C" w14:textId="77777777" w:rsidR="004A6D57" w:rsidRDefault="004A6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A127" w14:textId="77777777" w:rsidR="007B5A87" w:rsidRDefault="007B5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130B" w14:textId="77777777" w:rsidR="007B5A87" w:rsidRPr="004A6D57" w:rsidRDefault="007B5A87" w:rsidP="007B5A87">
    <w:pPr>
      <w:tabs>
        <w:tab w:val="left" w:pos="2835"/>
        <w:tab w:val="center" w:pos="4513"/>
        <w:tab w:val="left" w:pos="4820"/>
        <w:tab w:val="right" w:pos="9639"/>
      </w:tabs>
      <w:spacing w:after="0" w:line="240" w:lineRule="auto"/>
      <w:ind w:left="-284" w:right="-569"/>
      <w:rPr>
        <w:rFonts w:eastAsia="Calibri" w:cs="Times New Roman"/>
        <w:sz w:val="16"/>
        <w:szCs w:val="16"/>
      </w:rPr>
    </w:pPr>
    <w:r w:rsidRPr="004A6D57">
      <w:rPr>
        <w:rFonts w:eastAsia="Calibri" w:cs="Times New Roman"/>
        <w:sz w:val="16"/>
        <w:szCs w:val="16"/>
      </w:rPr>
      <w:t>UNCONTROLLED WHEN PRINTED</w:t>
    </w:r>
    <w:r w:rsidRPr="004A6D57">
      <w:rPr>
        <w:rFonts w:eastAsia="Calibri" w:cs="Times New Roman"/>
        <w:sz w:val="16"/>
        <w:szCs w:val="16"/>
      </w:rPr>
      <w:tab/>
      <w:t>Review Date: August 2024</w:t>
    </w:r>
    <w:r w:rsidRPr="004A6D57">
      <w:rPr>
        <w:rFonts w:eastAsia="Calibri" w:cs="Times New Roman"/>
        <w:sz w:val="16"/>
        <w:szCs w:val="16"/>
      </w:rPr>
      <w:tab/>
      <w:t>Identifier:</w:t>
    </w:r>
    <w:r w:rsidRPr="004A6D57">
      <w:rPr>
        <w:rFonts w:eastAsia="Calibri" w:cs="Times New Roman"/>
      </w:rPr>
      <w:t xml:space="preserve"> </w:t>
    </w:r>
    <w:r w:rsidRPr="006E5779">
      <w:rPr>
        <w:rFonts w:eastAsia="Calibri" w:cs="Times New Roman"/>
        <w:sz w:val="16"/>
        <w:szCs w:val="16"/>
      </w:rPr>
      <w:t>NoS/</w:t>
    </w:r>
    <w:r w:rsidRPr="00230329">
      <w:rPr>
        <w:rFonts w:eastAsia="Calibri" w:cs="Times New Roman"/>
        <w:sz w:val="16"/>
        <w:szCs w:val="16"/>
      </w:rPr>
      <w:t>PGD_COVID19_VidPrevtynBeta_Adult</w:t>
    </w:r>
    <w:r w:rsidRPr="004A6D57">
      <w:rPr>
        <w:rFonts w:eastAsia="Calibri" w:cs="Times New Roman"/>
        <w:sz w:val="16"/>
        <w:szCs w:val="16"/>
      </w:rPr>
      <w:t>/14</w:t>
    </w:r>
    <w:r>
      <w:rPr>
        <w:rFonts w:eastAsia="Calibri" w:cs="Times New Roman"/>
        <w:sz w:val="16"/>
        <w:szCs w:val="16"/>
      </w:rPr>
      <w:t>12</w:t>
    </w:r>
    <w:r w:rsidRPr="004A6D57">
      <w:rPr>
        <w:rFonts w:eastAsia="Calibri" w:cs="Times New Roman"/>
        <w:sz w:val="16"/>
        <w:szCs w:val="16"/>
      </w:rPr>
      <w:tab/>
    </w:r>
    <w:r w:rsidRPr="004A6D57">
      <w:rPr>
        <w:rFonts w:eastAsia="Calibri" w:cs="Times New Roman"/>
      </w:rPr>
      <w:t xml:space="preserve">- </w:t>
    </w:r>
    <w:r w:rsidRPr="004A6D57">
      <w:rPr>
        <w:rFonts w:eastAsia="Calibri" w:cs="Times New Roman"/>
        <w:noProof/>
      </w:rPr>
      <w:fldChar w:fldCharType="begin"/>
    </w:r>
    <w:r w:rsidRPr="004A6D57">
      <w:rPr>
        <w:rFonts w:eastAsia="Calibri" w:cs="Times New Roman"/>
        <w:noProof/>
      </w:rPr>
      <w:instrText xml:space="preserve"> PAGE </w:instrText>
    </w:r>
    <w:r w:rsidRPr="004A6D57">
      <w:rPr>
        <w:rFonts w:eastAsia="Calibri" w:cs="Times New Roman"/>
        <w:noProof/>
      </w:rPr>
      <w:fldChar w:fldCharType="separate"/>
    </w:r>
    <w:r>
      <w:rPr>
        <w:rFonts w:eastAsia="Calibri" w:cs="Times New Roman"/>
        <w:noProof/>
      </w:rPr>
      <w:t>1</w:t>
    </w:r>
    <w:r w:rsidRPr="004A6D57">
      <w:rPr>
        <w:rFonts w:eastAsia="Calibri" w:cs="Times New Roman"/>
        <w:noProof/>
      </w:rPr>
      <w:fldChar w:fldCharType="end"/>
    </w:r>
    <w:r w:rsidRPr="004A6D57">
      <w:rPr>
        <w:rFonts w:eastAsia="Calibri" w:cs="Times New Roman"/>
      </w:rPr>
      <w:t xml:space="preserve"> -</w:t>
    </w:r>
  </w:p>
  <w:p w14:paraId="7D7FEDC2" w14:textId="7BD40C7B" w:rsidR="004A6D57" w:rsidRPr="007B5A87" w:rsidRDefault="007B5A87" w:rsidP="007B5A87">
    <w:pPr>
      <w:spacing w:after="0" w:line="240" w:lineRule="auto"/>
      <w:ind w:left="-284"/>
    </w:pPr>
    <w:r w:rsidRPr="003E1D64">
      <w:rPr>
        <w:sz w:val="16"/>
        <w:szCs w:val="16"/>
      </w:rPr>
      <w:t xml:space="preserve">PGD For The Administration Of </w:t>
    </w:r>
    <w:proofErr w:type="spellStart"/>
    <w:r w:rsidRPr="003E1D64">
      <w:rPr>
        <w:sz w:val="16"/>
        <w:szCs w:val="16"/>
      </w:rPr>
      <w:t>VidPrevtyn</w:t>
    </w:r>
    <w:proofErr w:type="spellEnd"/>
    <w:r w:rsidRPr="003E1D64">
      <w:rPr>
        <w:sz w:val="16"/>
        <w:szCs w:val="16"/>
      </w:rPr>
      <w:t xml:space="preserve"> Beta (Sanofi COVID-19 Vaccine (recombinant, </w:t>
    </w:r>
    <w:proofErr w:type="spellStart"/>
    <w:r w:rsidRPr="003E1D64">
      <w:rPr>
        <w:sz w:val="16"/>
        <w:szCs w:val="16"/>
      </w:rPr>
      <w:t>adjuvanted</w:t>
    </w:r>
    <w:proofErr w:type="spellEnd"/>
    <w:r w:rsidRPr="003E1D64">
      <w:rPr>
        <w:sz w:val="16"/>
        <w:szCs w:val="16"/>
      </w:rPr>
      <w:t>))</w:t>
    </w:r>
    <w:r>
      <w:rPr>
        <w:sz w:val="16"/>
        <w:szCs w:val="16"/>
      </w:rPr>
      <w:t xml:space="preserve"> </w:t>
    </w:r>
    <w:r w:rsidRPr="003E1D64">
      <w:rPr>
        <w:sz w:val="16"/>
        <w:szCs w:val="16"/>
      </w:rPr>
      <w:t>To Individuals Aged 18 Years And Over</w:t>
    </w:r>
    <w:r w:rsidRPr="003E1D64">
      <w:rPr>
        <w:rFonts w:eastAsia="Calibri" w:cs="Times New Roman"/>
        <w:sz w:val="16"/>
        <w:szCs w:val="16"/>
      </w:rPr>
      <w:t xml:space="preserve"> </w:t>
    </w:r>
    <w:r>
      <w:rPr>
        <w:rFonts w:eastAsia="Calibri" w:cs="Times New Roman"/>
        <w:sz w:val="16"/>
        <w:szCs w:val="16"/>
      </w:rPr>
      <w:t>–</w:t>
    </w:r>
    <w:r w:rsidRPr="004A6D57">
      <w:rPr>
        <w:rFonts w:eastAsia="Calibri" w:cs="Times New Roman"/>
        <w:sz w:val="16"/>
        <w:szCs w:val="16"/>
      </w:rPr>
      <w:t xml:space="preserve"> Version</w:t>
    </w:r>
    <w:r>
      <w:rPr>
        <w:rFonts w:eastAsia="Calibri" w:cs="Times New Roman"/>
        <w:sz w:val="16"/>
        <w:szCs w:val="16"/>
      </w:rPr>
      <w:t xml:space="preserve"> 1</w:t>
    </w:r>
    <w:r w:rsidRPr="004A6D57">
      <w:rPr>
        <w:rFonts w:eastAsia="Calibri" w:cs="Times New Roman"/>
        <w:sz w:val="16"/>
        <w:szCs w:val="16"/>
      </w:rPr>
      <w:tab/>
    </w:r>
    <w:r>
      <w:rPr>
        <w:rFonts w:eastAsia="Calibri" w:cs="Times New Roman"/>
        <w:sz w:val="16"/>
        <w:szCs w:val="16"/>
      </w:rPr>
      <w:tab/>
    </w:r>
    <w:r>
      <w:rPr>
        <w:rFonts w:eastAsia="Calibri" w:cs="Times New Roman"/>
        <w:sz w:val="16"/>
        <w:szCs w:val="16"/>
      </w:rPr>
      <w:tab/>
    </w:r>
    <w:r>
      <w:rPr>
        <w:rFonts w:eastAsia="Calibri" w:cs="Times New Roman"/>
        <w:sz w:val="16"/>
        <w:szCs w:val="16"/>
      </w:rPr>
      <w:tab/>
    </w:r>
    <w:r>
      <w:rPr>
        <w:rFonts w:eastAsia="Calibri" w:cs="Times New Roman"/>
        <w:sz w:val="16"/>
        <w:szCs w:val="16"/>
      </w:rPr>
      <w:tab/>
    </w:r>
    <w:r>
      <w:rPr>
        <w:rFonts w:eastAsia="Calibri" w:cs="Times New Roman"/>
        <w:sz w:val="16"/>
        <w:szCs w:val="16"/>
      </w:rPr>
      <w:tab/>
    </w:r>
    <w:r>
      <w:rPr>
        <w:rFonts w:eastAsia="Calibri" w:cs="Times New Roman"/>
        <w:sz w:val="16"/>
        <w:szCs w:val="16"/>
      </w:rPr>
      <w:tab/>
    </w:r>
    <w:r>
      <w:rPr>
        <w:rFonts w:eastAsia="Calibri" w:cs="Times New Roman"/>
        <w:sz w:val="16"/>
        <w:szCs w:val="16"/>
      </w:rPr>
      <w:tab/>
    </w:r>
    <w:r>
      <w:rPr>
        <w:rFonts w:eastAsia="Calibri" w:cs="Times New Roman"/>
        <w:sz w:val="16"/>
        <w:szCs w:val="16"/>
      </w:rPr>
      <w:tab/>
    </w:r>
    <w:r w:rsidRPr="004A6D57">
      <w:rPr>
        <w:sz w:val="16"/>
        <w:szCs w:val="16"/>
      </w:rPr>
      <w:t>TNoSV10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13B4" w14:textId="77777777" w:rsidR="007B5A87" w:rsidRDefault="007B5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29B44" w14:textId="77777777" w:rsidR="004A6D57" w:rsidRDefault="004A6D57">
      <w:r>
        <w:separator/>
      </w:r>
    </w:p>
  </w:footnote>
  <w:footnote w:type="continuationSeparator" w:id="0">
    <w:p w14:paraId="0E7FFC35" w14:textId="77777777" w:rsidR="004A6D57" w:rsidRDefault="004A6D57" w:rsidP="00151D33">
      <w:r>
        <w:continuationSeparator/>
      </w:r>
    </w:p>
    <w:p w14:paraId="5EFB2B09" w14:textId="77777777" w:rsidR="004A6D57" w:rsidRDefault="004A6D57" w:rsidP="00151D33"/>
    <w:p w14:paraId="64AED16F" w14:textId="77777777" w:rsidR="004A6D57" w:rsidRDefault="004A6D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DD1D" w14:textId="77777777" w:rsidR="007B5A87" w:rsidRDefault="007B5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8E7C" w14:textId="77777777" w:rsidR="007B5A87" w:rsidRDefault="007B5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DE804" w14:textId="77777777" w:rsidR="007B5A87" w:rsidRDefault="007B5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7CE"/>
    <w:multiLevelType w:val="multilevel"/>
    <w:tmpl w:val="CA78E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B6AC9"/>
    <w:multiLevelType w:val="hybridMultilevel"/>
    <w:tmpl w:val="54AEEC7E"/>
    <w:lvl w:ilvl="0" w:tplc="6004E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916AD"/>
    <w:multiLevelType w:val="multilevel"/>
    <w:tmpl w:val="D50E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Theme="majorEastAsia" w:hAnsi="Arial" w:cstheme="majorBidi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26D2621"/>
    <w:multiLevelType w:val="hybridMultilevel"/>
    <w:tmpl w:val="5706E262"/>
    <w:lvl w:ilvl="0" w:tplc="D56636FE">
      <w:start w:val="1"/>
      <w:numFmt w:val="bullet"/>
      <w:pStyle w:val="Bullet3"/>
      <w:lvlText w:val=""/>
      <w:lvlJc w:val="left"/>
      <w:pPr>
        <w:ind w:left="21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1741493E"/>
    <w:multiLevelType w:val="hybridMultilevel"/>
    <w:tmpl w:val="023C2486"/>
    <w:lvl w:ilvl="0" w:tplc="2CCABE0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D1783"/>
    <w:multiLevelType w:val="hybridMultilevel"/>
    <w:tmpl w:val="6240B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636E7"/>
    <w:multiLevelType w:val="multilevel"/>
    <w:tmpl w:val="71902B66"/>
    <w:lvl w:ilvl="0">
      <w:start w:val="1"/>
      <w:numFmt w:val="decimal"/>
      <w:pStyle w:val="Tablebulletnumbered112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bulletnumbered2abc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813F66"/>
    <w:multiLevelType w:val="hybridMultilevel"/>
    <w:tmpl w:val="EE666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86727"/>
    <w:multiLevelType w:val="hybridMultilevel"/>
    <w:tmpl w:val="B4883DBA"/>
    <w:lvl w:ilvl="0" w:tplc="81809D9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B9A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223"/>
    <w:multiLevelType w:val="multilevel"/>
    <w:tmpl w:val="4288B0E0"/>
    <w:lvl w:ilvl="0">
      <w:start w:val="1"/>
      <w:numFmt w:val="decimal"/>
      <w:pStyle w:val="Bulletnumbered1123"/>
      <w:lvlText w:val="%1."/>
      <w:lvlJc w:val="left"/>
      <w:pPr>
        <w:ind w:left="697" w:hanging="337"/>
      </w:pPr>
      <w:rPr>
        <w:rFonts w:hint="default"/>
      </w:rPr>
    </w:lvl>
    <w:lvl w:ilvl="1">
      <w:start w:val="1"/>
      <w:numFmt w:val="lowerLetter"/>
      <w:lvlRestart w:val="0"/>
      <w:pStyle w:val="Bulletnumbered2abc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Bulletnumbered3iii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85A3C3A"/>
    <w:multiLevelType w:val="hybridMultilevel"/>
    <w:tmpl w:val="4BB247B2"/>
    <w:lvl w:ilvl="0" w:tplc="28FCC83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284"/>
    <w:multiLevelType w:val="hybridMultilevel"/>
    <w:tmpl w:val="09F2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0B51"/>
    <w:multiLevelType w:val="hybridMultilevel"/>
    <w:tmpl w:val="427E4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7177"/>
    <w:multiLevelType w:val="multilevel"/>
    <w:tmpl w:val="563CAFBA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ascii="Arial" w:eastAsiaTheme="majorEastAsia" w:hAnsi="Arial" w:cstheme="majorBidi"/>
      </w:rPr>
    </w:lvl>
    <w:lvl w:ilvl="1">
      <w:start w:val="1"/>
      <w:numFmt w:val="decimal"/>
      <w:pStyle w:val="NormalH2numbered"/>
      <w:suff w:val="space"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AE93D40"/>
    <w:multiLevelType w:val="hybridMultilevel"/>
    <w:tmpl w:val="FBB6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606F"/>
    <w:multiLevelType w:val="hybridMultilevel"/>
    <w:tmpl w:val="15CC8CAE"/>
    <w:lvl w:ilvl="0" w:tplc="F98E485E">
      <w:start w:val="1"/>
      <w:numFmt w:val="lowerLetter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4E294C36"/>
    <w:multiLevelType w:val="hybridMultilevel"/>
    <w:tmpl w:val="D46E0098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5F645449"/>
    <w:multiLevelType w:val="hybridMultilevel"/>
    <w:tmpl w:val="6408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55E7"/>
    <w:multiLevelType w:val="hybridMultilevel"/>
    <w:tmpl w:val="806AFC4A"/>
    <w:lvl w:ilvl="0" w:tplc="6D806ABC">
      <w:start w:val="1"/>
      <w:numFmt w:val="bullet"/>
      <w:pStyle w:val="Bullet2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D2A8039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C0097D"/>
    <w:multiLevelType w:val="multilevel"/>
    <w:tmpl w:val="62F021B8"/>
    <w:lvl w:ilvl="0">
      <w:start w:val="1"/>
      <w:numFmt w:val="decimal"/>
      <w:pStyle w:val="NormalH1numbered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6"/>
  </w:num>
  <w:num w:numId="10">
    <w:abstractNumId w:val="0"/>
  </w:num>
  <w:num w:numId="11">
    <w:abstractNumId w:val="0"/>
  </w:num>
  <w:num w:numId="12">
    <w:abstractNumId w:val="16"/>
  </w:num>
  <w:num w:numId="13">
    <w:abstractNumId w:val="1"/>
  </w:num>
  <w:num w:numId="14">
    <w:abstractNumId w:val="13"/>
    <w:lvlOverride w:ilvl="0">
      <w:startOverride w:val="8"/>
    </w:lvlOverride>
  </w:num>
  <w:num w:numId="15">
    <w:abstractNumId w:val="15"/>
  </w:num>
  <w:num w:numId="16">
    <w:abstractNumId w:val="17"/>
  </w:num>
  <w:num w:numId="17">
    <w:abstractNumId w:val="14"/>
  </w:num>
  <w:num w:numId="18">
    <w:abstractNumId w:val="10"/>
  </w:num>
  <w:num w:numId="19">
    <w:abstractNumId w:val="19"/>
  </w:num>
  <w:num w:numId="20">
    <w:abstractNumId w:val="2"/>
  </w:num>
  <w:num w:numId="21">
    <w:abstractNumId w:val="13"/>
    <w:lvlOverride w:ilvl="0">
      <w:startOverride w:val="2"/>
    </w:lvlOverride>
    <w:lvlOverride w:ilvl="1">
      <w:startOverride w:val="1"/>
    </w:lvlOverride>
  </w:num>
  <w:num w:numId="22">
    <w:abstractNumId w:val="13"/>
    <w:lvlOverride w:ilvl="0">
      <w:startOverride w:val="2"/>
    </w:lvlOverride>
    <w:lvlOverride w:ilvl="1">
      <w:startOverride w:val="4"/>
    </w:lvlOverride>
  </w:num>
  <w:num w:numId="23">
    <w:abstractNumId w:val="19"/>
    <w:lvlOverride w:ilvl="0">
      <w:startOverride w:val="2"/>
    </w:lvlOverride>
    <w:lvlOverride w:ilvl="1">
      <w:startOverride w:val="5"/>
    </w:lvlOverride>
  </w:num>
  <w:num w:numId="24">
    <w:abstractNumId w:val="19"/>
    <w:lvlOverride w:ilvl="0">
      <w:startOverride w:val="6"/>
    </w:lvlOverride>
  </w:num>
  <w:num w:numId="25">
    <w:abstractNumId w:val="12"/>
  </w:num>
  <w:num w:numId="26">
    <w:abstractNumId w:val="11"/>
  </w:num>
  <w:num w:numId="27">
    <w:abstractNumId w:val="7"/>
  </w:num>
  <w:num w:numId="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attachedTemplate r:id="rId1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TSzsDSxNLGwNDZX0lEKTi0uzszPAykwqgUAOvKqTywAAAA="/>
  </w:docVars>
  <w:rsids>
    <w:rsidRoot w:val="00F609D7"/>
    <w:rsid w:val="000027FD"/>
    <w:rsid w:val="00006462"/>
    <w:rsid w:val="00006C8B"/>
    <w:rsid w:val="00011476"/>
    <w:rsid w:val="00015265"/>
    <w:rsid w:val="000202E1"/>
    <w:rsid w:val="00021248"/>
    <w:rsid w:val="00021AE4"/>
    <w:rsid w:val="0002275E"/>
    <w:rsid w:val="00022ECA"/>
    <w:rsid w:val="0002442E"/>
    <w:rsid w:val="00025D78"/>
    <w:rsid w:val="00025E68"/>
    <w:rsid w:val="000314DA"/>
    <w:rsid w:val="0003229D"/>
    <w:rsid w:val="00032717"/>
    <w:rsid w:val="0003300D"/>
    <w:rsid w:val="00033FC9"/>
    <w:rsid w:val="00034D49"/>
    <w:rsid w:val="000360A5"/>
    <w:rsid w:val="00043625"/>
    <w:rsid w:val="000459BB"/>
    <w:rsid w:val="00045D32"/>
    <w:rsid w:val="00050116"/>
    <w:rsid w:val="0005036E"/>
    <w:rsid w:val="00051080"/>
    <w:rsid w:val="00053378"/>
    <w:rsid w:val="00054AC2"/>
    <w:rsid w:val="0005553C"/>
    <w:rsid w:val="000555C7"/>
    <w:rsid w:val="000568FB"/>
    <w:rsid w:val="000570C1"/>
    <w:rsid w:val="0006090C"/>
    <w:rsid w:val="0006123E"/>
    <w:rsid w:val="00062A37"/>
    <w:rsid w:val="00063A6A"/>
    <w:rsid w:val="00063ACC"/>
    <w:rsid w:val="00063DCE"/>
    <w:rsid w:val="00064694"/>
    <w:rsid w:val="00065CAC"/>
    <w:rsid w:val="0006672C"/>
    <w:rsid w:val="000700D3"/>
    <w:rsid w:val="000737F4"/>
    <w:rsid w:val="000743E6"/>
    <w:rsid w:val="00074BD6"/>
    <w:rsid w:val="00075217"/>
    <w:rsid w:val="000767E0"/>
    <w:rsid w:val="0007738B"/>
    <w:rsid w:val="00077A6A"/>
    <w:rsid w:val="000822F3"/>
    <w:rsid w:val="000828FC"/>
    <w:rsid w:val="00082A45"/>
    <w:rsid w:val="0008425A"/>
    <w:rsid w:val="00084C79"/>
    <w:rsid w:val="00085474"/>
    <w:rsid w:val="00086727"/>
    <w:rsid w:val="000868FF"/>
    <w:rsid w:val="0008721E"/>
    <w:rsid w:val="00090215"/>
    <w:rsid w:val="000914CA"/>
    <w:rsid w:val="00093ABF"/>
    <w:rsid w:val="00096B1A"/>
    <w:rsid w:val="00097BF7"/>
    <w:rsid w:val="000A03EC"/>
    <w:rsid w:val="000A057E"/>
    <w:rsid w:val="000A1DFC"/>
    <w:rsid w:val="000A42EA"/>
    <w:rsid w:val="000A4580"/>
    <w:rsid w:val="000A536B"/>
    <w:rsid w:val="000B0D20"/>
    <w:rsid w:val="000B1ECC"/>
    <w:rsid w:val="000B226C"/>
    <w:rsid w:val="000B30EE"/>
    <w:rsid w:val="000B7B77"/>
    <w:rsid w:val="000C0176"/>
    <w:rsid w:val="000C26ED"/>
    <w:rsid w:val="000C5B36"/>
    <w:rsid w:val="000C5B5F"/>
    <w:rsid w:val="000C6792"/>
    <w:rsid w:val="000D2EF7"/>
    <w:rsid w:val="000D322E"/>
    <w:rsid w:val="000D4E28"/>
    <w:rsid w:val="000D635C"/>
    <w:rsid w:val="000D653F"/>
    <w:rsid w:val="000D6BB6"/>
    <w:rsid w:val="000E2511"/>
    <w:rsid w:val="000E598D"/>
    <w:rsid w:val="000F597F"/>
    <w:rsid w:val="000F6846"/>
    <w:rsid w:val="000F7843"/>
    <w:rsid w:val="001003B6"/>
    <w:rsid w:val="001005DA"/>
    <w:rsid w:val="001044A0"/>
    <w:rsid w:val="001055DA"/>
    <w:rsid w:val="00106100"/>
    <w:rsid w:val="0010657F"/>
    <w:rsid w:val="00106757"/>
    <w:rsid w:val="00106D18"/>
    <w:rsid w:val="00110650"/>
    <w:rsid w:val="00112B56"/>
    <w:rsid w:val="00112D7A"/>
    <w:rsid w:val="001201B3"/>
    <w:rsid w:val="00123B8D"/>
    <w:rsid w:val="00127366"/>
    <w:rsid w:val="00127891"/>
    <w:rsid w:val="00127C74"/>
    <w:rsid w:val="0013119D"/>
    <w:rsid w:val="00132DCC"/>
    <w:rsid w:val="001333C8"/>
    <w:rsid w:val="00134246"/>
    <w:rsid w:val="0013485F"/>
    <w:rsid w:val="0013594F"/>
    <w:rsid w:val="00135DE5"/>
    <w:rsid w:val="00137D9E"/>
    <w:rsid w:val="001418A1"/>
    <w:rsid w:val="00143B21"/>
    <w:rsid w:val="001442B2"/>
    <w:rsid w:val="001452B5"/>
    <w:rsid w:val="00151D33"/>
    <w:rsid w:val="00152413"/>
    <w:rsid w:val="0015250A"/>
    <w:rsid w:val="00154740"/>
    <w:rsid w:val="00155101"/>
    <w:rsid w:val="001575F8"/>
    <w:rsid w:val="00157FB3"/>
    <w:rsid w:val="0016021A"/>
    <w:rsid w:val="00160308"/>
    <w:rsid w:val="0016054F"/>
    <w:rsid w:val="001619A1"/>
    <w:rsid w:val="00161C76"/>
    <w:rsid w:val="00164CC1"/>
    <w:rsid w:val="00166C1C"/>
    <w:rsid w:val="00171722"/>
    <w:rsid w:val="00172BF7"/>
    <w:rsid w:val="001738AD"/>
    <w:rsid w:val="0017418C"/>
    <w:rsid w:val="001741F1"/>
    <w:rsid w:val="001743F7"/>
    <w:rsid w:val="00174930"/>
    <w:rsid w:val="00175DCE"/>
    <w:rsid w:val="00176180"/>
    <w:rsid w:val="00176608"/>
    <w:rsid w:val="001809FD"/>
    <w:rsid w:val="00181D4B"/>
    <w:rsid w:val="00187661"/>
    <w:rsid w:val="00195231"/>
    <w:rsid w:val="00195D28"/>
    <w:rsid w:val="001A02B5"/>
    <w:rsid w:val="001A136F"/>
    <w:rsid w:val="001A291F"/>
    <w:rsid w:val="001A3E2E"/>
    <w:rsid w:val="001A5C81"/>
    <w:rsid w:val="001A6EAB"/>
    <w:rsid w:val="001A72D0"/>
    <w:rsid w:val="001A7A92"/>
    <w:rsid w:val="001A7DA0"/>
    <w:rsid w:val="001B15AA"/>
    <w:rsid w:val="001B5051"/>
    <w:rsid w:val="001B6A9F"/>
    <w:rsid w:val="001B7659"/>
    <w:rsid w:val="001C0BC7"/>
    <w:rsid w:val="001C373A"/>
    <w:rsid w:val="001C39C9"/>
    <w:rsid w:val="001D1205"/>
    <w:rsid w:val="001D213B"/>
    <w:rsid w:val="001D5A82"/>
    <w:rsid w:val="001E0D9C"/>
    <w:rsid w:val="001E1158"/>
    <w:rsid w:val="001E168E"/>
    <w:rsid w:val="001E376F"/>
    <w:rsid w:val="001E5954"/>
    <w:rsid w:val="001E5CBE"/>
    <w:rsid w:val="001E7A05"/>
    <w:rsid w:val="001F01DC"/>
    <w:rsid w:val="001F1C8D"/>
    <w:rsid w:val="001F2B07"/>
    <w:rsid w:val="001F5D16"/>
    <w:rsid w:val="0020040B"/>
    <w:rsid w:val="00204BF4"/>
    <w:rsid w:val="00207052"/>
    <w:rsid w:val="002071B5"/>
    <w:rsid w:val="002075A4"/>
    <w:rsid w:val="00207B7F"/>
    <w:rsid w:val="00210791"/>
    <w:rsid w:val="002135C5"/>
    <w:rsid w:val="00213FEF"/>
    <w:rsid w:val="00215D17"/>
    <w:rsid w:val="00216E69"/>
    <w:rsid w:val="00223508"/>
    <w:rsid w:val="00223532"/>
    <w:rsid w:val="00224D35"/>
    <w:rsid w:val="00226C77"/>
    <w:rsid w:val="0023017B"/>
    <w:rsid w:val="00230329"/>
    <w:rsid w:val="00230857"/>
    <w:rsid w:val="00232E5B"/>
    <w:rsid w:val="002332FF"/>
    <w:rsid w:val="00233826"/>
    <w:rsid w:val="00234E80"/>
    <w:rsid w:val="00236F7E"/>
    <w:rsid w:val="00242624"/>
    <w:rsid w:val="00243283"/>
    <w:rsid w:val="0024328C"/>
    <w:rsid w:val="00244DFE"/>
    <w:rsid w:val="00246B7A"/>
    <w:rsid w:val="0024705E"/>
    <w:rsid w:val="00251846"/>
    <w:rsid w:val="00253256"/>
    <w:rsid w:val="00256DDB"/>
    <w:rsid w:val="002617BA"/>
    <w:rsid w:val="002634F1"/>
    <w:rsid w:val="00266295"/>
    <w:rsid w:val="00270452"/>
    <w:rsid w:val="002722FC"/>
    <w:rsid w:val="002743DD"/>
    <w:rsid w:val="0027557F"/>
    <w:rsid w:val="00276E2D"/>
    <w:rsid w:val="00276FAA"/>
    <w:rsid w:val="0027765A"/>
    <w:rsid w:val="00280C82"/>
    <w:rsid w:val="0028278E"/>
    <w:rsid w:val="00283DF5"/>
    <w:rsid w:val="00287452"/>
    <w:rsid w:val="00287A80"/>
    <w:rsid w:val="0029043B"/>
    <w:rsid w:val="002922C1"/>
    <w:rsid w:val="00292910"/>
    <w:rsid w:val="00293429"/>
    <w:rsid w:val="00294938"/>
    <w:rsid w:val="00294C86"/>
    <w:rsid w:val="002961B4"/>
    <w:rsid w:val="002A1489"/>
    <w:rsid w:val="002A1BC6"/>
    <w:rsid w:val="002A2ABB"/>
    <w:rsid w:val="002A3357"/>
    <w:rsid w:val="002A368C"/>
    <w:rsid w:val="002A3CA3"/>
    <w:rsid w:val="002A53BB"/>
    <w:rsid w:val="002A5709"/>
    <w:rsid w:val="002A7096"/>
    <w:rsid w:val="002A733C"/>
    <w:rsid w:val="002B06B4"/>
    <w:rsid w:val="002B2F78"/>
    <w:rsid w:val="002B4C5B"/>
    <w:rsid w:val="002C1AA4"/>
    <w:rsid w:val="002C1D2B"/>
    <w:rsid w:val="002C237F"/>
    <w:rsid w:val="002C427E"/>
    <w:rsid w:val="002C4F89"/>
    <w:rsid w:val="002C5EFF"/>
    <w:rsid w:val="002C6052"/>
    <w:rsid w:val="002C7C2B"/>
    <w:rsid w:val="002D00AD"/>
    <w:rsid w:val="002D45A0"/>
    <w:rsid w:val="002D7360"/>
    <w:rsid w:val="002E0489"/>
    <w:rsid w:val="002E1F33"/>
    <w:rsid w:val="002E3469"/>
    <w:rsid w:val="002E37F8"/>
    <w:rsid w:val="002E41D1"/>
    <w:rsid w:val="002E7B06"/>
    <w:rsid w:val="002F11A3"/>
    <w:rsid w:val="002F15FF"/>
    <w:rsid w:val="002F1E34"/>
    <w:rsid w:val="002F1FB4"/>
    <w:rsid w:val="002F45DF"/>
    <w:rsid w:val="002F5BA2"/>
    <w:rsid w:val="002F6A72"/>
    <w:rsid w:val="0030033A"/>
    <w:rsid w:val="00301016"/>
    <w:rsid w:val="0030115E"/>
    <w:rsid w:val="0030130B"/>
    <w:rsid w:val="0030164E"/>
    <w:rsid w:val="00301674"/>
    <w:rsid w:val="00301F6B"/>
    <w:rsid w:val="00303BB4"/>
    <w:rsid w:val="00304A1D"/>
    <w:rsid w:val="003068A1"/>
    <w:rsid w:val="00306FA2"/>
    <w:rsid w:val="003072DA"/>
    <w:rsid w:val="00307348"/>
    <w:rsid w:val="00310D08"/>
    <w:rsid w:val="00312DF4"/>
    <w:rsid w:val="003147DD"/>
    <w:rsid w:val="00320A17"/>
    <w:rsid w:val="00326DE4"/>
    <w:rsid w:val="00326F3D"/>
    <w:rsid w:val="003277E2"/>
    <w:rsid w:val="003310A9"/>
    <w:rsid w:val="00332C9F"/>
    <w:rsid w:val="0033574C"/>
    <w:rsid w:val="003366D6"/>
    <w:rsid w:val="003371A0"/>
    <w:rsid w:val="003374A3"/>
    <w:rsid w:val="0033758B"/>
    <w:rsid w:val="0034175A"/>
    <w:rsid w:val="003419B5"/>
    <w:rsid w:val="00342CE6"/>
    <w:rsid w:val="003431FF"/>
    <w:rsid w:val="00343343"/>
    <w:rsid w:val="003449BD"/>
    <w:rsid w:val="00344B40"/>
    <w:rsid w:val="00345C8A"/>
    <w:rsid w:val="00346DAE"/>
    <w:rsid w:val="00347041"/>
    <w:rsid w:val="00347946"/>
    <w:rsid w:val="003504BB"/>
    <w:rsid w:val="00353C0D"/>
    <w:rsid w:val="003544DE"/>
    <w:rsid w:val="00355706"/>
    <w:rsid w:val="00360C06"/>
    <w:rsid w:val="003618A8"/>
    <w:rsid w:val="00361E4C"/>
    <w:rsid w:val="00362B0C"/>
    <w:rsid w:val="00364B5A"/>
    <w:rsid w:val="00366252"/>
    <w:rsid w:val="00371B3B"/>
    <w:rsid w:val="00376685"/>
    <w:rsid w:val="00376BBC"/>
    <w:rsid w:val="00380BF1"/>
    <w:rsid w:val="003813E0"/>
    <w:rsid w:val="003824E8"/>
    <w:rsid w:val="00382689"/>
    <w:rsid w:val="00382D4A"/>
    <w:rsid w:val="003835DB"/>
    <w:rsid w:val="00390095"/>
    <w:rsid w:val="003942B1"/>
    <w:rsid w:val="0039641C"/>
    <w:rsid w:val="0039707D"/>
    <w:rsid w:val="0039745F"/>
    <w:rsid w:val="003A012E"/>
    <w:rsid w:val="003A082D"/>
    <w:rsid w:val="003A275C"/>
    <w:rsid w:val="003A2D93"/>
    <w:rsid w:val="003A3BBB"/>
    <w:rsid w:val="003A5359"/>
    <w:rsid w:val="003A6E5E"/>
    <w:rsid w:val="003B1F13"/>
    <w:rsid w:val="003B2541"/>
    <w:rsid w:val="003B25C2"/>
    <w:rsid w:val="003B3CD8"/>
    <w:rsid w:val="003B48A1"/>
    <w:rsid w:val="003B686E"/>
    <w:rsid w:val="003B717F"/>
    <w:rsid w:val="003C0A7B"/>
    <w:rsid w:val="003C1493"/>
    <w:rsid w:val="003C2AAE"/>
    <w:rsid w:val="003C3B15"/>
    <w:rsid w:val="003C549D"/>
    <w:rsid w:val="003C6DEB"/>
    <w:rsid w:val="003D04F5"/>
    <w:rsid w:val="003D0FFE"/>
    <w:rsid w:val="003E0D14"/>
    <w:rsid w:val="003E1AE7"/>
    <w:rsid w:val="003E1D64"/>
    <w:rsid w:val="003E1FC8"/>
    <w:rsid w:val="003E512F"/>
    <w:rsid w:val="003E5FDB"/>
    <w:rsid w:val="003E6A0B"/>
    <w:rsid w:val="003E78CA"/>
    <w:rsid w:val="003F00F4"/>
    <w:rsid w:val="003F0CBB"/>
    <w:rsid w:val="003F4C57"/>
    <w:rsid w:val="003F6B44"/>
    <w:rsid w:val="004000AB"/>
    <w:rsid w:val="0040116C"/>
    <w:rsid w:val="004019B4"/>
    <w:rsid w:val="00402650"/>
    <w:rsid w:val="00404D54"/>
    <w:rsid w:val="00404FBA"/>
    <w:rsid w:val="00405119"/>
    <w:rsid w:val="0040598E"/>
    <w:rsid w:val="00406D35"/>
    <w:rsid w:val="00407EC1"/>
    <w:rsid w:val="004100CB"/>
    <w:rsid w:val="00416CCE"/>
    <w:rsid w:val="004171E1"/>
    <w:rsid w:val="0041786F"/>
    <w:rsid w:val="00422DED"/>
    <w:rsid w:val="004232AD"/>
    <w:rsid w:val="004251A1"/>
    <w:rsid w:val="00427D8B"/>
    <w:rsid w:val="00427ED1"/>
    <w:rsid w:val="0043036E"/>
    <w:rsid w:val="00431EB9"/>
    <w:rsid w:val="0043407A"/>
    <w:rsid w:val="004341C7"/>
    <w:rsid w:val="00434268"/>
    <w:rsid w:val="00435127"/>
    <w:rsid w:val="004408B3"/>
    <w:rsid w:val="00443D9E"/>
    <w:rsid w:val="00446995"/>
    <w:rsid w:val="004478E9"/>
    <w:rsid w:val="004532DA"/>
    <w:rsid w:val="00454C95"/>
    <w:rsid w:val="00461452"/>
    <w:rsid w:val="00464E76"/>
    <w:rsid w:val="00465506"/>
    <w:rsid w:val="00466C83"/>
    <w:rsid w:val="00466E5D"/>
    <w:rsid w:val="00471710"/>
    <w:rsid w:val="004732AD"/>
    <w:rsid w:val="00475E17"/>
    <w:rsid w:val="004809DA"/>
    <w:rsid w:val="00483CAD"/>
    <w:rsid w:val="00485F2F"/>
    <w:rsid w:val="0048684A"/>
    <w:rsid w:val="00486E91"/>
    <w:rsid w:val="00491CD8"/>
    <w:rsid w:val="00492165"/>
    <w:rsid w:val="004A2807"/>
    <w:rsid w:val="004A591A"/>
    <w:rsid w:val="004A6D57"/>
    <w:rsid w:val="004A76AF"/>
    <w:rsid w:val="004A7DCE"/>
    <w:rsid w:val="004B0473"/>
    <w:rsid w:val="004B26A3"/>
    <w:rsid w:val="004B361B"/>
    <w:rsid w:val="004B4484"/>
    <w:rsid w:val="004B5426"/>
    <w:rsid w:val="004B6C87"/>
    <w:rsid w:val="004C0796"/>
    <w:rsid w:val="004C0891"/>
    <w:rsid w:val="004C13FE"/>
    <w:rsid w:val="004C1AAE"/>
    <w:rsid w:val="004C1DEC"/>
    <w:rsid w:val="004C1FD6"/>
    <w:rsid w:val="004C2CA1"/>
    <w:rsid w:val="004C2EF9"/>
    <w:rsid w:val="004C3357"/>
    <w:rsid w:val="004C36F2"/>
    <w:rsid w:val="004C3F75"/>
    <w:rsid w:val="004C5998"/>
    <w:rsid w:val="004C5C1B"/>
    <w:rsid w:val="004C6101"/>
    <w:rsid w:val="004C6DF6"/>
    <w:rsid w:val="004C7C18"/>
    <w:rsid w:val="004C7D96"/>
    <w:rsid w:val="004D0967"/>
    <w:rsid w:val="004D10F4"/>
    <w:rsid w:val="004D2BAE"/>
    <w:rsid w:val="004D72A0"/>
    <w:rsid w:val="004D7D5C"/>
    <w:rsid w:val="004E0576"/>
    <w:rsid w:val="004E090C"/>
    <w:rsid w:val="004E0964"/>
    <w:rsid w:val="004E1B4E"/>
    <w:rsid w:val="004E2853"/>
    <w:rsid w:val="004E360A"/>
    <w:rsid w:val="004E4857"/>
    <w:rsid w:val="004E543F"/>
    <w:rsid w:val="004E5EC0"/>
    <w:rsid w:val="004E6598"/>
    <w:rsid w:val="004E69B8"/>
    <w:rsid w:val="004E7348"/>
    <w:rsid w:val="004E7A32"/>
    <w:rsid w:val="004F10C3"/>
    <w:rsid w:val="004F136C"/>
    <w:rsid w:val="004F27F8"/>
    <w:rsid w:val="004F3A6C"/>
    <w:rsid w:val="004F3F88"/>
    <w:rsid w:val="004F65FB"/>
    <w:rsid w:val="004F6DDD"/>
    <w:rsid w:val="004F7E8F"/>
    <w:rsid w:val="00501D98"/>
    <w:rsid w:val="0050201C"/>
    <w:rsid w:val="00503EEB"/>
    <w:rsid w:val="005054DE"/>
    <w:rsid w:val="00505BEF"/>
    <w:rsid w:val="00506B04"/>
    <w:rsid w:val="005078DC"/>
    <w:rsid w:val="00514CEE"/>
    <w:rsid w:val="00516AB0"/>
    <w:rsid w:val="005170CE"/>
    <w:rsid w:val="005217A9"/>
    <w:rsid w:val="005217D1"/>
    <w:rsid w:val="005219F8"/>
    <w:rsid w:val="00521F1B"/>
    <w:rsid w:val="005236F9"/>
    <w:rsid w:val="00526937"/>
    <w:rsid w:val="00526AFA"/>
    <w:rsid w:val="00531601"/>
    <w:rsid w:val="0053195B"/>
    <w:rsid w:val="00532420"/>
    <w:rsid w:val="00532940"/>
    <w:rsid w:val="00534E03"/>
    <w:rsid w:val="00537A9C"/>
    <w:rsid w:val="00537F47"/>
    <w:rsid w:val="00540031"/>
    <w:rsid w:val="005412E0"/>
    <w:rsid w:val="005454FB"/>
    <w:rsid w:val="005461F9"/>
    <w:rsid w:val="00547B85"/>
    <w:rsid w:val="0055091A"/>
    <w:rsid w:val="00552FAE"/>
    <w:rsid w:val="00553D03"/>
    <w:rsid w:val="00553D54"/>
    <w:rsid w:val="005561A5"/>
    <w:rsid w:val="00560CD7"/>
    <w:rsid w:val="005630D5"/>
    <w:rsid w:val="00563332"/>
    <w:rsid w:val="00564CE7"/>
    <w:rsid w:val="005659C3"/>
    <w:rsid w:val="00567246"/>
    <w:rsid w:val="00571F04"/>
    <w:rsid w:val="00573A59"/>
    <w:rsid w:val="0057685D"/>
    <w:rsid w:val="005768FF"/>
    <w:rsid w:val="00576EA7"/>
    <w:rsid w:val="005840FE"/>
    <w:rsid w:val="005846EB"/>
    <w:rsid w:val="00585402"/>
    <w:rsid w:val="005858D9"/>
    <w:rsid w:val="00586540"/>
    <w:rsid w:val="00586CAE"/>
    <w:rsid w:val="00586E6A"/>
    <w:rsid w:val="00587532"/>
    <w:rsid w:val="00591466"/>
    <w:rsid w:val="00592480"/>
    <w:rsid w:val="00594B24"/>
    <w:rsid w:val="0059515B"/>
    <w:rsid w:val="00596B43"/>
    <w:rsid w:val="0059713D"/>
    <w:rsid w:val="005978B7"/>
    <w:rsid w:val="005A03F8"/>
    <w:rsid w:val="005A0517"/>
    <w:rsid w:val="005A611A"/>
    <w:rsid w:val="005A700B"/>
    <w:rsid w:val="005A7D90"/>
    <w:rsid w:val="005B0324"/>
    <w:rsid w:val="005B2023"/>
    <w:rsid w:val="005B29E6"/>
    <w:rsid w:val="005B3B0D"/>
    <w:rsid w:val="005B7AB8"/>
    <w:rsid w:val="005C1E5C"/>
    <w:rsid w:val="005C339A"/>
    <w:rsid w:val="005C3CB2"/>
    <w:rsid w:val="005C6770"/>
    <w:rsid w:val="005C757E"/>
    <w:rsid w:val="005C77D6"/>
    <w:rsid w:val="005C7E01"/>
    <w:rsid w:val="005D016F"/>
    <w:rsid w:val="005D066C"/>
    <w:rsid w:val="005D0CDE"/>
    <w:rsid w:val="005D3601"/>
    <w:rsid w:val="005D4753"/>
    <w:rsid w:val="005D6FE0"/>
    <w:rsid w:val="005E120F"/>
    <w:rsid w:val="005E3548"/>
    <w:rsid w:val="005E38DB"/>
    <w:rsid w:val="005E39A4"/>
    <w:rsid w:val="005E3EF9"/>
    <w:rsid w:val="005E58EC"/>
    <w:rsid w:val="005E6338"/>
    <w:rsid w:val="005E75B9"/>
    <w:rsid w:val="005F092A"/>
    <w:rsid w:val="005F29FB"/>
    <w:rsid w:val="005F3A4C"/>
    <w:rsid w:val="005F3F08"/>
    <w:rsid w:val="005F4D02"/>
    <w:rsid w:val="005F63FE"/>
    <w:rsid w:val="005F6B7A"/>
    <w:rsid w:val="005F6E1A"/>
    <w:rsid w:val="005F7211"/>
    <w:rsid w:val="005F7590"/>
    <w:rsid w:val="00601921"/>
    <w:rsid w:val="00604284"/>
    <w:rsid w:val="006109D7"/>
    <w:rsid w:val="00611D4F"/>
    <w:rsid w:val="006126E7"/>
    <w:rsid w:val="00614DBA"/>
    <w:rsid w:val="00615813"/>
    <w:rsid w:val="00616B30"/>
    <w:rsid w:val="006170A8"/>
    <w:rsid w:val="0061781C"/>
    <w:rsid w:val="00621052"/>
    <w:rsid w:val="00623B94"/>
    <w:rsid w:val="00625760"/>
    <w:rsid w:val="006304B1"/>
    <w:rsid w:val="00631543"/>
    <w:rsid w:val="00631835"/>
    <w:rsid w:val="00633CA0"/>
    <w:rsid w:val="006343DE"/>
    <w:rsid w:val="00634FB8"/>
    <w:rsid w:val="00635263"/>
    <w:rsid w:val="00635836"/>
    <w:rsid w:val="0063589A"/>
    <w:rsid w:val="006366E4"/>
    <w:rsid w:val="00637D4B"/>
    <w:rsid w:val="006402A0"/>
    <w:rsid w:val="0064052E"/>
    <w:rsid w:val="00641A7B"/>
    <w:rsid w:val="00641FC2"/>
    <w:rsid w:val="006436BE"/>
    <w:rsid w:val="006439C1"/>
    <w:rsid w:val="00644414"/>
    <w:rsid w:val="00645655"/>
    <w:rsid w:val="006456E2"/>
    <w:rsid w:val="00646D47"/>
    <w:rsid w:val="00650962"/>
    <w:rsid w:val="006521F2"/>
    <w:rsid w:val="00652989"/>
    <w:rsid w:val="00652EB3"/>
    <w:rsid w:val="0065412F"/>
    <w:rsid w:val="00655F94"/>
    <w:rsid w:val="006567EF"/>
    <w:rsid w:val="00656994"/>
    <w:rsid w:val="00657E13"/>
    <w:rsid w:val="006605A3"/>
    <w:rsid w:val="00664373"/>
    <w:rsid w:val="00665243"/>
    <w:rsid w:val="0066594B"/>
    <w:rsid w:val="00666818"/>
    <w:rsid w:val="00666B74"/>
    <w:rsid w:val="006675C0"/>
    <w:rsid w:val="006677B7"/>
    <w:rsid w:val="00672595"/>
    <w:rsid w:val="006729B9"/>
    <w:rsid w:val="00673205"/>
    <w:rsid w:val="00675115"/>
    <w:rsid w:val="006754F8"/>
    <w:rsid w:val="00676DF7"/>
    <w:rsid w:val="00677AAF"/>
    <w:rsid w:val="00677E3B"/>
    <w:rsid w:val="006806AC"/>
    <w:rsid w:val="0068108D"/>
    <w:rsid w:val="006851B6"/>
    <w:rsid w:val="00685479"/>
    <w:rsid w:val="00685741"/>
    <w:rsid w:val="00692F08"/>
    <w:rsid w:val="0069391A"/>
    <w:rsid w:val="00694993"/>
    <w:rsid w:val="00694A13"/>
    <w:rsid w:val="00697790"/>
    <w:rsid w:val="006A09D8"/>
    <w:rsid w:val="006A27DD"/>
    <w:rsid w:val="006A2F27"/>
    <w:rsid w:val="006A3861"/>
    <w:rsid w:val="006A3ACB"/>
    <w:rsid w:val="006A4DED"/>
    <w:rsid w:val="006A55A6"/>
    <w:rsid w:val="006A7B84"/>
    <w:rsid w:val="006B2A9F"/>
    <w:rsid w:val="006B56A9"/>
    <w:rsid w:val="006B64AA"/>
    <w:rsid w:val="006B68BB"/>
    <w:rsid w:val="006B6C7B"/>
    <w:rsid w:val="006B7276"/>
    <w:rsid w:val="006C035D"/>
    <w:rsid w:val="006C0A22"/>
    <w:rsid w:val="006C1770"/>
    <w:rsid w:val="006C1D69"/>
    <w:rsid w:val="006C23E9"/>
    <w:rsid w:val="006C5F41"/>
    <w:rsid w:val="006C7830"/>
    <w:rsid w:val="006C7EFD"/>
    <w:rsid w:val="006D09B9"/>
    <w:rsid w:val="006D09FB"/>
    <w:rsid w:val="006D2282"/>
    <w:rsid w:val="006D2F2F"/>
    <w:rsid w:val="006D4DAA"/>
    <w:rsid w:val="006D5618"/>
    <w:rsid w:val="006D5C1D"/>
    <w:rsid w:val="006D630C"/>
    <w:rsid w:val="006D6479"/>
    <w:rsid w:val="006D6D4B"/>
    <w:rsid w:val="006E0659"/>
    <w:rsid w:val="006E2745"/>
    <w:rsid w:val="006E3E25"/>
    <w:rsid w:val="006E4771"/>
    <w:rsid w:val="006E5519"/>
    <w:rsid w:val="006E5779"/>
    <w:rsid w:val="006E6171"/>
    <w:rsid w:val="006F230A"/>
    <w:rsid w:val="006F2AA2"/>
    <w:rsid w:val="006F643F"/>
    <w:rsid w:val="006F698D"/>
    <w:rsid w:val="007034F3"/>
    <w:rsid w:val="00706AB3"/>
    <w:rsid w:val="0071025D"/>
    <w:rsid w:val="00710325"/>
    <w:rsid w:val="007106AD"/>
    <w:rsid w:val="00710AA6"/>
    <w:rsid w:val="0071195C"/>
    <w:rsid w:val="00711AB5"/>
    <w:rsid w:val="007127D3"/>
    <w:rsid w:val="00713DB4"/>
    <w:rsid w:val="00714964"/>
    <w:rsid w:val="007206A8"/>
    <w:rsid w:val="00720D97"/>
    <w:rsid w:val="00721BC9"/>
    <w:rsid w:val="0072260F"/>
    <w:rsid w:val="0072428A"/>
    <w:rsid w:val="007243EE"/>
    <w:rsid w:val="007270B9"/>
    <w:rsid w:val="007327DD"/>
    <w:rsid w:val="00732BF7"/>
    <w:rsid w:val="00732F10"/>
    <w:rsid w:val="00733D25"/>
    <w:rsid w:val="00734691"/>
    <w:rsid w:val="00735C05"/>
    <w:rsid w:val="00737B9E"/>
    <w:rsid w:val="007416CF"/>
    <w:rsid w:val="00741D06"/>
    <w:rsid w:val="00747161"/>
    <w:rsid w:val="00747232"/>
    <w:rsid w:val="00750EBD"/>
    <w:rsid w:val="00753D36"/>
    <w:rsid w:val="007544E3"/>
    <w:rsid w:val="00754D90"/>
    <w:rsid w:val="00755BFE"/>
    <w:rsid w:val="00762816"/>
    <w:rsid w:val="007639B5"/>
    <w:rsid w:val="00763FCD"/>
    <w:rsid w:val="00765C97"/>
    <w:rsid w:val="00765DB7"/>
    <w:rsid w:val="007662F9"/>
    <w:rsid w:val="007665AD"/>
    <w:rsid w:val="00767FA7"/>
    <w:rsid w:val="00773915"/>
    <w:rsid w:val="007745AF"/>
    <w:rsid w:val="0077702D"/>
    <w:rsid w:val="00777478"/>
    <w:rsid w:val="00780900"/>
    <w:rsid w:val="0078138B"/>
    <w:rsid w:val="00782305"/>
    <w:rsid w:val="00782489"/>
    <w:rsid w:val="007825E0"/>
    <w:rsid w:val="00783909"/>
    <w:rsid w:val="00784BAE"/>
    <w:rsid w:val="007867C4"/>
    <w:rsid w:val="00786C95"/>
    <w:rsid w:val="00787317"/>
    <w:rsid w:val="0078796D"/>
    <w:rsid w:val="00787B01"/>
    <w:rsid w:val="00787F2B"/>
    <w:rsid w:val="007905B3"/>
    <w:rsid w:val="00793205"/>
    <w:rsid w:val="00793295"/>
    <w:rsid w:val="007939BF"/>
    <w:rsid w:val="0079415C"/>
    <w:rsid w:val="007A1392"/>
    <w:rsid w:val="007A1730"/>
    <w:rsid w:val="007A5125"/>
    <w:rsid w:val="007A5E73"/>
    <w:rsid w:val="007A64D9"/>
    <w:rsid w:val="007B1DF1"/>
    <w:rsid w:val="007B495C"/>
    <w:rsid w:val="007B4D7D"/>
    <w:rsid w:val="007B5A87"/>
    <w:rsid w:val="007B6273"/>
    <w:rsid w:val="007B6FFB"/>
    <w:rsid w:val="007C239B"/>
    <w:rsid w:val="007C23C2"/>
    <w:rsid w:val="007C4309"/>
    <w:rsid w:val="007C48DB"/>
    <w:rsid w:val="007C50F1"/>
    <w:rsid w:val="007C6B6F"/>
    <w:rsid w:val="007C6BAA"/>
    <w:rsid w:val="007D0415"/>
    <w:rsid w:val="007D0448"/>
    <w:rsid w:val="007D3F14"/>
    <w:rsid w:val="007D6887"/>
    <w:rsid w:val="007E09E2"/>
    <w:rsid w:val="007E1608"/>
    <w:rsid w:val="007E2D14"/>
    <w:rsid w:val="007E31E4"/>
    <w:rsid w:val="007E50B2"/>
    <w:rsid w:val="007E5649"/>
    <w:rsid w:val="007F02EC"/>
    <w:rsid w:val="007F0C8D"/>
    <w:rsid w:val="007F23D8"/>
    <w:rsid w:val="007F2AC1"/>
    <w:rsid w:val="007F2C05"/>
    <w:rsid w:val="007F4EBE"/>
    <w:rsid w:val="007F64D4"/>
    <w:rsid w:val="007F696E"/>
    <w:rsid w:val="007F73AF"/>
    <w:rsid w:val="00800843"/>
    <w:rsid w:val="00802E69"/>
    <w:rsid w:val="0080543D"/>
    <w:rsid w:val="00805A9A"/>
    <w:rsid w:val="008069A3"/>
    <w:rsid w:val="00806B87"/>
    <w:rsid w:val="00811A26"/>
    <w:rsid w:val="008134E8"/>
    <w:rsid w:val="00814677"/>
    <w:rsid w:val="00814B11"/>
    <w:rsid w:val="008150F2"/>
    <w:rsid w:val="008169BE"/>
    <w:rsid w:val="00817A4C"/>
    <w:rsid w:val="00817C6A"/>
    <w:rsid w:val="00817FAC"/>
    <w:rsid w:val="008204C0"/>
    <w:rsid w:val="00821AF5"/>
    <w:rsid w:val="00825889"/>
    <w:rsid w:val="008269DF"/>
    <w:rsid w:val="00827BDA"/>
    <w:rsid w:val="00834A14"/>
    <w:rsid w:val="0083597A"/>
    <w:rsid w:val="00836043"/>
    <w:rsid w:val="008419CC"/>
    <w:rsid w:val="0084656B"/>
    <w:rsid w:val="008529AB"/>
    <w:rsid w:val="00853529"/>
    <w:rsid w:val="008604CD"/>
    <w:rsid w:val="00864E87"/>
    <w:rsid w:val="00867591"/>
    <w:rsid w:val="008701A4"/>
    <w:rsid w:val="00871378"/>
    <w:rsid w:val="00871708"/>
    <w:rsid w:val="00872B9F"/>
    <w:rsid w:val="00873B79"/>
    <w:rsid w:val="00873F8B"/>
    <w:rsid w:val="00875180"/>
    <w:rsid w:val="008769D3"/>
    <w:rsid w:val="0087760B"/>
    <w:rsid w:val="008802CA"/>
    <w:rsid w:val="00881550"/>
    <w:rsid w:val="00881978"/>
    <w:rsid w:val="00881B6C"/>
    <w:rsid w:val="0088210E"/>
    <w:rsid w:val="008867DD"/>
    <w:rsid w:val="00887154"/>
    <w:rsid w:val="00890545"/>
    <w:rsid w:val="008913A0"/>
    <w:rsid w:val="0089325A"/>
    <w:rsid w:val="00893D69"/>
    <w:rsid w:val="00893F17"/>
    <w:rsid w:val="00894CD9"/>
    <w:rsid w:val="00894E68"/>
    <w:rsid w:val="00897900"/>
    <w:rsid w:val="00897914"/>
    <w:rsid w:val="008A1339"/>
    <w:rsid w:val="008A4BCA"/>
    <w:rsid w:val="008A639C"/>
    <w:rsid w:val="008A7ED0"/>
    <w:rsid w:val="008B00C6"/>
    <w:rsid w:val="008B0187"/>
    <w:rsid w:val="008B1E76"/>
    <w:rsid w:val="008B26EB"/>
    <w:rsid w:val="008B3462"/>
    <w:rsid w:val="008B6421"/>
    <w:rsid w:val="008B7E77"/>
    <w:rsid w:val="008C14EF"/>
    <w:rsid w:val="008C2A37"/>
    <w:rsid w:val="008C552F"/>
    <w:rsid w:val="008C6D1C"/>
    <w:rsid w:val="008D0318"/>
    <w:rsid w:val="008D04CA"/>
    <w:rsid w:val="008D09BF"/>
    <w:rsid w:val="008D135F"/>
    <w:rsid w:val="008D2E33"/>
    <w:rsid w:val="008D6AED"/>
    <w:rsid w:val="008D7CA5"/>
    <w:rsid w:val="008E12EF"/>
    <w:rsid w:val="008E262C"/>
    <w:rsid w:val="008E305A"/>
    <w:rsid w:val="008E5BF1"/>
    <w:rsid w:val="008E5EFC"/>
    <w:rsid w:val="008E5F4B"/>
    <w:rsid w:val="008E603F"/>
    <w:rsid w:val="008E6226"/>
    <w:rsid w:val="008F10F1"/>
    <w:rsid w:val="008F428A"/>
    <w:rsid w:val="008F47F4"/>
    <w:rsid w:val="008F590E"/>
    <w:rsid w:val="008F6A11"/>
    <w:rsid w:val="008F719C"/>
    <w:rsid w:val="008F7A93"/>
    <w:rsid w:val="009011A3"/>
    <w:rsid w:val="00902CD6"/>
    <w:rsid w:val="00903CC4"/>
    <w:rsid w:val="00903E88"/>
    <w:rsid w:val="00903F37"/>
    <w:rsid w:val="00904F78"/>
    <w:rsid w:val="0090735C"/>
    <w:rsid w:val="00907E64"/>
    <w:rsid w:val="009111C1"/>
    <w:rsid w:val="00911878"/>
    <w:rsid w:val="00912474"/>
    <w:rsid w:val="00913A94"/>
    <w:rsid w:val="00913C71"/>
    <w:rsid w:val="0091679E"/>
    <w:rsid w:val="00916CA6"/>
    <w:rsid w:val="00922BE0"/>
    <w:rsid w:val="00923306"/>
    <w:rsid w:val="00926771"/>
    <w:rsid w:val="00931E27"/>
    <w:rsid w:val="00932047"/>
    <w:rsid w:val="009336EE"/>
    <w:rsid w:val="00933A30"/>
    <w:rsid w:val="00934348"/>
    <w:rsid w:val="00936CEE"/>
    <w:rsid w:val="00940258"/>
    <w:rsid w:val="00943356"/>
    <w:rsid w:val="00943BFC"/>
    <w:rsid w:val="00943DD0"/>
    <w:rsid w:val="00945F0B"/>
    <w:rsid w:val="009462EC"/>
    <w:rsid w:val="009512DC"/>
    <w:rsid w:val="00954AC9"/>
    <w:rsid w:val="00954B93"/>
    <w:rsid w:val="00957099"/>
    <w:rsid w:val="009576BE"/>
    <w:rsid w:val="00962ED0"/>
    <w:rsid w:val="00964212"/>
    <w:rsid w:val="00964796"/>
    <w:rsid w:val="009663BF"/>
    <w:rsid w:val="00970F35"/>
    <w:rsid w:val="00973134"/>
    <w:rsid w:val="009736EC"/>
    <w:rsid w:val="0097491B"/>
    <w:rsid w:val="00974FEB"/>
    <w:rsid w:val="00976F29"/>
    <w:rsid w:val="00977D57"/>
    <w:rsid w:val="00984DFC"/>
    <w:rsid w:val="00991BB8"/>
    <w:rsid w:val="00992BA0"/>
    <w:rsid w:val="0099344A"/>
    <w:rsid w:val="009942AE"/>
    <w:rsid w:val="009A1D46"/>
    <w:rsid w:val="009A2E89"/>
    <w:rsid w:val="009A2F9E"/>
    <w:rsid w:val="009A56DD"/>
    <w:rsid w:val="009A5A29"/>
    <w:rsid w:val="009A5AA5"/>
    <w:rsid w:val="009A6707"/>
    <w:rsid w:val="009A6749"/>
    <w:rsid w:val="009A69A4"/>
    <w:rsid w:val="009A7D6E"/>
    <w:rsid w:val="009B2097"/>
    <w:rsid w:val="009B2604"/>
    <w:rsid w:val="009B30DE"/>
    <w:rsid w:val="009B3CC6"/>
    <w:rsid w:val="009B552C"/>
    <w:rsid w:val="009B69AA"/>
    <w:rsid w:val="009B6B61"/>
    <w:rsid w:val="009B7285"/>
    <w:rsid w:val="009C1250"/>
    <w:rsid w:val="009C2E45"/>
    <w:rsid w:val="009C2F4F"/>
    <w:rsid w:val="009C3125"/>
    <w:rsid w:val="009C3564"/>
    <w:rsid w:val="009C69C3"/>
    <w:rsid w:val="009D09D6"/>
    <w:rsid w:val="009D1F3E"/>
    <w:rsid w:val="009D2578"/>
    <w:rsid w:val="009D275C"/>
    <w:rsid w:val="009D3B28"/>
    <w:rsid w:val="009D3EC8"/>
    <w:rsid w:val="009D4B64"/>
    <w:rsid w:val="009D5B72"/>
    <w:rsid w:val="009D5EDE"/>
    <w:rsid w:val="009D61CD"/>
    <w:rsid w:val="009E2A67"/>
    <w:rsid w:val="009E3CDF"/>
    <w:rsid w:val="009E598A"/>
    <w:rsid w:val="009E5EF9"/>
    <w:rsid w:val="009E6619"/>
    <w:rsid w:val="009E79C4"/>
    <w:rsid w:val="009F0F9B"/>
    <w:rsid w:val="009F4413"/>
    <w:rsid w:val="009F486E"/>
    <w:rsid w:val="009F4E88"/>
    <w:rsid w:val="00A01380"/>
    <w:rsid w:val="00A015F7"/>
    <w:rsid w:val="00A03C2A"/>
    <w:rsid w:val="00A11991"/>
    <w:rsid w:val="00A12EE8"/>
    <w:rsid w:val="00A13570"/>
    <w:rsid w:val="00A13867"/>
    <w:rsid w:val="00A13D06"/>
    <w:rsid w:val="00A14144"/>
    <w:rsid w:val="00A1523C"/>
    <w:rsid w:val="00A1525D"/>
    <w:rsid w:val="00A165DF"/>
    <w:rsid w:val="00A17961"/>
    <w:rsid w:val="00A20535"/>
    <w:rsid w:val="00A22DAA"/>
    <w:rsid w:val="00A23220"/>
    <w:rsid w:val="00A2561E"/>
    <w:rsid w:val="00A273E0"/>
    <w:rsid w:val="00A27CCA"/>
    <w:rsid w:val="00A315D6"/>
    <w:rsid w:val="00A32CD9"/>
    <w:rsid w:val="00A33890"/>
    <w:rsid w:val="00A34000"/>
    <w:rsid w:val="00A40C5F"/>
    <w:rsid w:val="00A447D8"/>
    <w:rsid w:val="00A4489C"/>
    <w:rsid w:val="00A448FD"/>
    <w:rsid w:val="00A44EC5"/>
    <w:rsid w:val="00A452B7"/>
    <w:rsid w:val="00A456A9"/>
    <w:rsid w:val="00A471C3"/>
    <w:rsid w:val="00A51CE9"/>
    <w:rsid w:val="00A57090"/>
    <w:rsid w:val="00A578D8"/>
    <w:rsid w:val="00A639AD"/>
    <w:rsid w:val="00A647F1"/>
    <w:rsid w:val="00A6499F"/>
    <w:rsid w:val="00A6610C"/>
    <w:rsid w:val="00A70B93"/>
    <w:rsid w:val="00A70E7E"/>
    <w:rsid w:val="00A72057"/>
    <w:rsid w:val="00A7550A"/>
    <w:rsid w:val="00A76AB4"/>
    <w:rsid w:val="00A7759C"/>
    <w:rsid w:val="00A804A2"/>
    <w:rsid w:val="00A826B5"/>
    <w:rsid w:val="00A86534"/>
    <w:rsid w:val="00A87300"/>
    <w:rsid w:val="00A8772C"/>
    <w:rsid w:val="00A87F5F"/>
    <w:rsid w:val="00A905C5"/>
    <w:rsid w:val="00A90665"/>
    <w:rsid w:val="00A90DEB"/>
    <w:rsid w:val="00A93276"/>
    <w:rsid w:val="00A94395"/>
    <w:rsid w:val="00A9534B"/>
    <w:rsid w:val="00A957C1"/>
    <w:rsid w:val="00A96158"/>
    <w:rsid w:val="00A96A96"/>
    <w:rsid w:val="00A97023"/>
    <w:rsid w:val="00AA0B5C"/>
    <w:rsid w:val="00AB0667"/>
    <w:rsid w:val="00AB0E5F"/>
    <w:rsid w:val="00AB4F6D"/>
    <w:rsid w:val="00AB636D"/>
    <w:rsid w:val="00AC1291"/>
    <w:rsid w:val="00AC19FB"/>
    <w:rsid w:val="00AC4F6A"/>
    <w:rsid w:val="00AC5085"/>
    <w:rsid w:val="00AC5364"/>
    <w:rsid w:val="00AC7145"/>
    <w:rsid w:val="00AD1A89"/>
    <w:rsid w:val="00AD201B"/>
    <w:rsid w:val="00AD2935"/>
    <w:rsid w:val="00AD3D51"/>
    <w:rsid w:val="00AE0BC6"/>
    <w:rsid w:val="00AE2D9C"/>
    <w:rsid w:val="00AE3374"/>
    <w:rsid w:val="00AE3D5E"/>
    <w:rsid w:val="00AE6652"/>
    <w:rsid w:val="00AE69E0"/>
    <w:rsid w:val="00AF12EC"/>
    <w:rsid w:val="00AF2B4B"/>
    <w:rsid w:val="00AF330A"/>
    <w:rsid w:val="00AF3409"/>
    <w:rsid w:val="00AF3C35"/>
    <w:rsid w:val="00AF489A"/>
    <w:rsid w:val="00AF69EF"/>
    <w:rsid w:val="00AF6B88"/>
    <w:rsid w:val="00AF793C"/>
    <w:rsid w:val="00AF7980"/>
    <w:rsid w:val="00B01555"/>
    <w:rsid w:val="00B05062"/>
    <w:rsid w:val="00B05FBF"/>
    <w:rsid w:val="00B060A4"/>
    <w:rsid w:val="00B065A1"/>
    <w:rsid w:val="00B104AA"/>
    <w:rsid w:val="00B1110B"/>
    <w:rsid w:val="00B119C4"/>
    <w:rsid w:val="00B12D41"/>
    <w:rsid w:val="00B12F67"/>
    <w:rsid w:val="00B13906"/>
    <w:rsid w:val="00B147B5"/>
    <w:rsid w:val="00B14B68"/>
    <w:rsid w:val="00B172C3"/>
    <w:rsid w:val="00B174B8"/>
    <w:rsid w:val="00B20296"/>
    <w:rsid w:val="00B23BDB"/>
    <w:rsid w:val="00B24DA0"/>
    <w:rsid w:val="00B266E2"/>
    <w:rsid w:val="00B308F0"/>
    <w:rsid w:val="00B34479"/>
    <w:rsid w:val="00B34D5F"/>
    <w:rsid w:val="00B365CF"/>
    <w:rsid w:val="00B40C7F"/>
    <w:rsid w:val="00B41213"/>
    <w:rsid w:val="00B42B1A"/>
    <w:rsid w:val="00B4374D"/>
    <w:rsid w:val="00B442DF"/>
    <w:rsid w:val="00B45C8B"/>
    <w:rsid w:val="00B47437"/>
    <w:rsid w:val="00B50803"/>
    <w:rsid w:val="00B51386"/>
    <w:rsid w:val="00B52063"/>
    <w:rsid w:val="00B530FE"/>
    <w:rsid w:val="00B535F3"/>
    <w:rsid w:val="00B543F1"/>
    <w:rsid w:val="00B55604"/>
    <w:rsid w:val="00B559F4"/>
    <w:rsid w:val="00B55D6D"/>
    <w:rsid w:val="00B600BD"/>
    <w:rsid w:val="00B63C45"/>
    <w:rsid w:val="00B659E1"/>
    <w:rsid w:val="00B67A5F"/>
    <w:rsid w:val="00B749A2"/>
    <w:rsid w:val="00B7531D"/>
    <w:rsid w:val="00B767B3"/>
    <w:rsid w:val="00B771A3"/>
    <w:rsid w:val="00B7772D"/>
    <w:rsid w:val="00B809BD"/>
    <w:rsid w:val="00B819AA"/>
    <w:rsid w:val="00B82ADD"/>
    <w:rsid w:val="00B831F4"/>
    <w:rsid w:val="00B83EB7"/>
    <w:rsid w:val="00B851F5"/>
    <w:rsid w:val="00B86294"/>
    <w:rsid w:val="00B862F8"/>
    <w:rsid w:val="00B86DD8"/>
    <w:rsid w:val="00B919FE"/>
    <w:rsid w:val="00B93E95"/>
    <w:rsid w:val="00B962D6"/>
    <w:rsid w:val="00B966C3"/>
    <w:rsid w:val="00B97063"/>
    <w:rsid w:val="00BA0672"/>
    <w:rsid w:val="00BA0B15"/>
    <w:rsid w:val="00BA1FCB"/>
    <w:rsid w:val="00BA3FB0"/>
    <w:rsid w:val="00BA5313"/>
    <w:rsid w:val="00BA70FC"/>
    <w:rsid w:val="00BA7C58"/>
    <w:rsid w:val="00BB20A8"/>
    <w:rsid w:val="00BB652D"/>
    <w:rsid w:val="00BB7CD9"/>
    <w:rsid w:val="00BC00D8"/>
    <w:rsid w:val="00BC19FE"/>
    <w:rsid w:val="00BC2B77"/>
    <w:rsid w:val="00BC2D0A"/>
    <w:rsid w:val="00BC2FD4"/>
    <w:rsid w:val="00BC3848"/>
    <w:rsid w:val="00BC3D0F"/>
    <w:rsid w:val="00BC4ABE"/>
    <w:rsid w:val="00BC5328"/>
    <w:rsid w:val="00BC67F7"/>
    <w:rsid w:val="00BC697F"/>
    <w:rsid w:val="00BD0801"/>
    <w:rsid w:val="00BD2246"/>
    <w:rsid w:val="00BD52F5"/>
    <w:rsid w:val="00BD547D"/>
    <w:rsid w:val="00BD57AD"/>
    <w:rsid w:val="00BD5ED4"/>
    <w:rsid w:val="00BD6156"/>
    <w:rsid w:val="00BE02A1"/>
    <w:rsid w:val="00BE105B"/>
    <w:rsid w:val="00BE2FA4"/>
    <w:rsid w:val="00BE3553"/>
    <w:rsid w:val="00BE3CC9"/>
    <w:rsid w:val="00BE4CCF"/>
    <w:rsid w:val="00BE4FB6"/>
    <w:rsid w:val="00BF045D"/>
    <w:rsid w:val="00BF1E43"/>
    <w:rsid w:val="00BF2CF7"/>
    <w:rsid w:val="00BF4489"/>
    <w:rsid w:val="00BF4AE0"/>
    <w:rsid w:val="00BF57FD"/>
    <w:rsid w:val="00BF5ED2"/>
    <w:rsid w:val="00C01309"/>
    <w:rsid w:val="00C0290E"/>
    <w:rsid w:val="00C065E4"/>
    <w:rsid w:val="00C06ABA"/>
    <w:rsid w:val="00C11B24"/>
    <w:rsid w:val="00C1389C"/>
    <w:rsid w:val="00C146BF"/>
    <w:rsid w:val="00C147DD"/>
    <w:rsid w:val="00C15909"/>
    <w:rsid w:val="00C15DA4"/>
    <w:rsid w:val="00C171A3"/>
    <w:rsid w:val="00C20646"/>
    <w:rsid w:val="00C215E8"/>
    <w:rsid w:val="00C267FD"/>
    <w:rsid w:val="00C276F7"/>
    <w:rsid w:val="00C30306"/>
    <w:rsid w:val="00C31B6E"/>
    <w:rsid w:val="00C35F6A"/>
    <w:rsid w:val="00C4047F"/>
    <w:rsid w:val="00C41565"/>
    <w:rsid w:val="00C4162D"/>
    <w:rsid w:val="00C41C2F"/>
    <w:rsid w:val="00C421CA"/>
    <w:rsid w:val="00C42D70"/>
    <w:rsid w:val="00C43B37"/>
    <w:rsid w:val="00C458DC"/>
    <w:rsid w:val="00C46227"/>
    <w:rsid w:val="00C46F1E"/>
    <w:rsid w:val="00C4728F"/>
    <w:rsid w:val="00C4795F"/>
    <w:rsid w:val="00C50127"/>
    <w:rsid w:val="00C510AC"/>
    <w:rsid w:val="00C510C8"/>
    <w:rsid w:val="00C521FE"/>
    <w:rsid w:val="00C52AB3"/>
    <w:rsid w:val="00C57273"/>
    <w:rsid w:val="00C57A90"/>
    <w:rsid w:val="00C61587"/>
    <w:rsid w:val="00C624B4"/>
    <w:rsid w:val="00C63C2F"/>
    <w:rsid w:val="00C6429E"/>
    <w:rsid w:val="00C656E8"/>
    <w:rsid w:val="00C664B0"/>
    <w:rsid w:val="00C669FB"/>
    <w:rsid w:val="00C70E32"/>
    <w:rsid w:val="00C718E4"/>
    <w:rsid w:val="00C728D6"/>
    <w:rsid w:val="00C74F73"/>
    <w:rsid w:val="00C750DC"/>
    <w:rsid w:val="00C813B1"/>
    <w:rsid w:val="00C81DA4"/>
    <w:rsid w:val="00C8243E"/>
    <w:rsid w:val="00C82C78"/>
    <w:rsid w:val="00C85C5B"/>
    <w:rsid w:val="00C87278"/>
    <w:rsid w:val="00C904EE"/>
    <w:rsid w:val="00C909CA"/>
    <w:rsid w:val="00C92F3C"/>
    <w:rsid w:val="00C96BA0"/>
    <w:rsid w:val="00CA0C83"/>
    <w:rsid w:val="00CA1B25"/>
    <w:rsid w:val="00CA1CBF"/>
    <w:rsid w:val="00CA2FB6"/>
    <w:rsid w:val="00CA3E6A"/>
    <w:rsid w:val="00CA403F"/>
    <w:rsid w:val="00CA50ED"/>
    <w:rsid w:val="00CA59CF"/>
    <w:rsid w:val="00CA736E"/>
    <w:rsid w:val="00CB0B0C"/>
    <w:rsid w:val="00CB2117"/>
    <w:rsid w:val="00CB5666"/>
    <w:rsid w:val="00CC3B83"/>
    <w:rsid w:val="00CC489C"/>
    <w:rsid w:val="00CD04AA"/>
    <w:rsid w:val="00CD0623"/>
    <w:rsid w:val="00CD476F"/>
    <w:rsid w:val="00CD4DBA"/>
    <w:rsid w:val="00CD528A"/>
    <w:rsid w:val="00CD6F89"/>
    <w:rsid w:val="00CD7146"/>
    <w:rsid w:val="00CE0927"/>
    <w:rsid w:val="00CE1C39"/>
    <w:rsid w:val="00CE3AEF"/>
    <w:rsid w:val="00CE4D5A"/>
    <w:rsid w:val="00CF1522"/>
    <w:rsid w:val="00CF1F47"/>
    <w:rsid w:val="00CF27C0"/>
    <w:rsid w:val="00CF3FFF"/>
    <w:rsid w:val="00CF4140"/>
    <w:rsid w:val="00CF6275"/>
    <w:rsid w:val="00CF7582"/>
    <w:rsid w:val="00D007DE"/>
    <w:rsid w:val="00D00B9A"/>
    <w:rsid w:val="00D04E79"/>
    <w:rsid w:val="00D069DB"/>
    <w:rsid w:val="00D1457B"/>
    <w:rsid w:val="00D15596"/>
    <w:rsid w:val="00D16D2B"/>
    <w:rsid w:val="00D1767A"/>
    <w:rsid w:val="00D202E2"/>
    <w:rsid w:val="00D21034"/>
    <w:rsid w:val="00D22148"/>
    <w:rsid w:val="00D233AA"/>
    <w:rsid w:val="00D25F45"/>
    <w:rsid w:val="00D324A8"/>
    <w:rsid w:val="00D32C8E"/>
    <w:rsid w:val="00D3381C"/>
    <w:rsid w:val="00D33E45"/>
    <w:rsid w:val="00D379E4"/>
    <w:rsid w:val="00D42BE3"/>
    <w:rsid w:val="00D43826"/>
    <w:rsid w:val="00D45874"/>
    <w:rsid w:val="00D45877"/>
    <w:rsid w:val="00D51F5B"/>
    <w:rsid w:val="00D52229"/>
    <w:rsid w:val="00D5299B"/>
    <w:rsid w:val="00D52D5D"/>
    <w:rsid w:val="00D5304F"/>
    <w:rsid w:val="00D5681E"/>
    <w:rsid w:val="00D600AF"/>
    <w:rsid w:val="00D61E86"/>
    <w:rsid w:val="00D61EF3"/>
    <w:rsid w:val="00D638D6"/>
    <w:rsid w:val="00D66289"/>
    <w:rsid w:val="00D71797"/>
    <w:rsid w:val="00D740E6"/>
    <w:rsid w:val="00D75E14"/>
    <w:rsid w:val="00D76A16"/>
    <w:rsid w:val="00D76C00"/>
    <w:rsid w:val="00D776DC"/>
    <w:rsid w:val="00D800C6"/>
    <w:rsid w:val="00D80576"/>
    <w:rsid w:val="00D809A7"/>
    <w:rsid w:val="00D80B15"/>
    <w:rsid w:val="00D81F51"/>
    <w:rsid w:val="00D84A1F"/>
    <w:rsid w:val="00D85226"/>
    <w:rsid w:val="00D918D3"/>
    <w:rsid w:val="00D91E46"/>
    <w:rsid w:val="00D92367"/>
    <w:rsid w:val="00D92DB8"/>
    <w:rsid w:val="00D93E14"/>
    <w:rsid w:val="00D93FAF"/>
    <w:rsid w:val="00D94925"/>
    <w:rsid w:val="00D953FD"/>
    <w:rsid w:val="00D96374"/>
    <w:rsid w:val="00D967E5"/>
    <w:rsid w:val="00D96D03"/>
    <w:rsid w:val="00D97634"/>
    <w:rsid w:val="00DA0F5E"/>
    <w:rsid w:val="00DA1C5F"/>
    <w:rsid w:val="00DA3A21"/>
    <w:rsid w:val="00DA438F"/>
    <w:rsid w:val="00DA7DD8"/>
    <w:rsid w:val="00DB16EB"/>
    <w:rsid w:val="00DB1F29"/>
    <w:rsid w:val="00DB4E58"/>
    <w:rsid w:val="00DC2CFB"/>
    <w:rsid w:val="00DC432E"/>
    <w:rsid w:val="00DC5D83"/>
    <w:rsid w:val="00DD343C"/>
    <w:rsid w:val="00DD3F90"/>
    <w:rsid w:val="00DD41D2"/>
    <w:rsid w:val="00DD6910"/>
    <w:rsid w:val="00DD6D2D"/>
    <w:rsid w:val="00DD7817"/>
    <w:rsid w:val="00DE28C1"/>
    <w:rsid w:val="00DE2954"/>
    <w:rsid w:val="00DE2C51"/>
    <w:rsid w:val="00DE5A42"/>
    <w:rsid w:val="00DE6596"/>
    <w:rsid w:val="00DE787F"/>
    <w:rsid w:val="00DF28B7"/>
    <w:rsid w:val="00DF419C"/>
    <w:rsid w:val="00DF576F"/>
    <w:rsid w:val="00DF7757"/>
    <w:rsid w:val="00E005B6"/>
    <w:rsid w:val="00E00802"/>
    <w:rsid w:val="00E016DB"/>
    <w:rsid w:val="00E01E1C"/>
    <w:rsid w:val="00E0269C"/>
    <w:rsid w:val="00E0284D"/>
    <w:rsid w:val="00E07E8A"/>
    <w:rsid w:val="00E10A35"/>
    <w:rsid w:val="00E1164A"/>
    <w:rsid w:val="00E14CC4"/>
    <w:rsid w:val="00E14F46"/>
    <w:rsid w:val="00E14FD4"/>
    <w:rsid w:val="00E1514A"/>
    <w:rsid w:val="00E17781"/>
    <w:rsid w:val="00E20567"/>
    <w:rsid w:val="00E230B7"/>
    <w:rsid w:val="00E234F4"/>
    <w:rsid w:val="00E236A9"/>
    <w:rsid w:val="00E3165B"/>
    <w:rsid w:val="00E318A9"/>
    <w:rsid w:val="00E319B6"/>
    <w:rsid w:val="00E323CE"/>
    <w:rsid w:val="00E35FBA"/>
    <w:rsid w:val="00E417F3"/>
    <w:rsid w:val="00E41935"/>
    <w:rsid w:val="00E41AF5"/>
    <w:rsid w:val="00E42681"/>
    <w:rsid w:val="00E43C04"/>
    <w:rsid w:val="00E463A2"/>
    <w:rsid w:val="00E47828"/>
    <w:rsid w:val="00E479A3"/>
    <w:rsid w:val="00E47F42"/>
    <w:rsid w:val="00E50813"/>
    <w:rsid w:val="00E51C36"/>
    <w:rsid w:val="00E55EC6"/>
    <w:rsid w:val="00E573E0"/>
    <w:rsid w:val="00E5774A"/>
    <w:rsid w:val="00E6012F"/>
    <w:rsid w:val="00E622E9"/>
    <w:rsid w:val="00E64829"/>
    <w:rsid w:val="00E64CFF"/>
    <w:rsid w:val="00E64E6A"/>
    <w:rsid w:val="00E64FF3"/>
    <w:rsid w:val="00E65160"/>
    <w:rsid w:val="00E6723B"/>
    <w:rsid w:val="00E70AA9"/>
    <w:rsid w:val="00E70E71"/>
    <w:rsid w:val="00E75834"/>
    <w:rsid w:val="00E777BF"/>
    <w:rsid w:val="00E77BB4"/>
    <w:rsid w:val="00E77D2D"/>
    <w:rsid w:val="00E804E6"/>
    <w:rsid w:val="00E80B8A"/>
    <w:rsid w:val="00E84925"/>
    <w:rsid w:val="00E852B5"/>
    <w:rsid w:val="00E85640"/>
    <w:rsid w:val="00E8568E"/>
    <w:rsid w:val="00E8646B"/>
    <w:rsid w:val="00E86540"/>
    <w:rsid w:val="00E86F8A"/>
    <w:rsid w:val="00E877A9"/>
    <w:rsid w:val="00E877C8"/>
    <w:rsid w:val="00E90942"/>
    <w:rsid w:val="00E91F66"/>
    <w:rsid w:val="00E921CA"/>
    <w:rsid w:val="00E92F30"/>
    <w:rsid w:val="00E93461"/>
    <w:rsid w:val="00E93762"/>
    <w:rsid w:val="00E961D0"/>
    <w:rsid w:val="00E97767"/>
    <w:rsid w:val="00E979CD"/>
    <w:rsid w:val="00EA098F"/>
    <w:rsid w:val="00EA1060"/>
    <w:rsid w:val="00EA2E7E"/>
    <w:rsid w:val="00EA2F66"/>
    <w:rsid w:val="00EA2F82"/>
    <w:rsid w:val="00EA33D3"/>
    <w:rsid w:val="00EA491F"/>
    <w:rsid w:val="00EA72AD"/>
    <w:rsid w:val="00EB18ED"/>
    <w:rsid w:val="00EB2619"/>
    <w:rsid w:val="00EB30F2"/>
    <w:rsid w:val="00EB348A"/>
    <w:rsid w:val="00EB5840"/>
    <w:rsid w:val="00EB76E4"/>
    <w:rsid w:val="00EC15B0"/>
    <w:rsid w:val="00EC23AA"/>
    <w:rsid w:val="00EC2D32"/>
    <w:rsid w:val="00EC3EE6"/>
    <w:rsid w:val="00EC73B2"/>
    <w:rsid w:val="00ED2ED7"/>
    <w:rsid w:val="00ED3045"/>
    <w:rsid w:val="00ED339D"/>
    <w:rsid w:val="00ED3943"/>
    <w:rsid w:val="00ED3B29"/>
    <w:rsid w:val="00ED5A57"/>
    <w:rsid w:val="00ED5CD6"/>
    <w:rsid w:val="00ED68CF"/>
    <w:rsid w:val="00EE09CC"/>
    <w:rsid w:val="00EE232E"/>
    <w:rsid w:val="00EE2447"/>
    <w:rsid w:val="00EE2A73"/>
    <w:rsid w:val="00EE36B0"/>
    <w:rsid w:val="00EE5276"/>
    <w:rsid w:val="00EE6E30"/>
    <w:rsid w:val="00EF2C8D"/>
    <w:rsid w:val="00EF3837"/>
    <w:rsid w:val="00EF4128"/>
    <w:rsid w:val="00EF56B8"/>
    <w:rsid w:val="00EF649E"/>
    <w:rsid w:val="00EF6688"/>
    <w:rsid w:val="00EF7AF6"/>
    <w:rsid w:val="00F008EB"/>
    <w:rsid w:val="00F00A8F"/>
    <w:rsid w:val="00F00F0D"/>
    <w:rsid w:val="00F04EA8"/>
    <w:rsid w:val="00F053BB"/>
    <w:rsid w:val="00F065B7"/>
    <w:rsid w:val="00F07603"/>
    <w:rsid w:val="00F10689"/>
    <w:rsid w:val="00F20E6F"/>
    <w:rsid w:val="00F21A79"/>
    <w:rsid w:val="00F2376A"/>
    <w:rsid w:val="00F23DCA"/>
    <w:rsid w:val="00F26180"/>
    <w:rsid w:val="00F26D43"/>
    <w:rsid w:val="00F32530"/>
    <w:rsid w:val="00F32995"/>
    <w:rsid w:val="00F33754"/>
    <w:rsid w:val="00F35EE6"/>
    <w:rsid w:val="00F36A68"/>
    <w:rsid w:val="00F409FA"/>
    <w:rsid w:val="00F44284"/>
    <w:rsid w:val="00F442D3"/>
    <w:rsid w:val="00F4503E"/>
    <w:rsid w:val="00F451A8"/>
    <w:rsid w:val="00F46366"/>
    <w:rsid w:val="00F471A3"/>
    <w:rsid w:val="00F50C41"/>
    <w:rsid w:val="00F51A36"/>
    <w:rsid w:val="00F51D2F"/>
    <w:rsid w:val="00F524B3"/>
    <w:rsid w:val="00F52C22"/>
    <w:rsid w:val="00F57226"/>
    <w:rsid w:val="00F57652"/>
    <w:rsid w:val="00F60292"/>
    <w:rsid w:val="00F60542"/>
    <w:rsid w:val="00F609D7"/>
    <w:rsid w:val="00F60C3C"/>
    <w:rsid w:val="00F669FC"/>
    <w:rsid w:val="00F67130"/>
    <w:rsid w:val="00F6739B"/>
    <w:rsid w:val="00F71363"/>
    <w:rsid w:val="00F72779"/>
    <w:rsid w:val="00F73630"/>
    <w:rsid w:val="00F73992"/>
    <w:rsid w:val="00F73B93"/>
    <w:rsid w:val="00F75A1F"/>
    <w:rsid w:val="00F75AC8"/>
    <w:rsid w:val="00F76290"/>
    <w:rsid w:val="00F7729D"/>
    <w:rsid w:val="00F80EAF"/>
    <w:rsid w:val="00F8135D"/>
    <w:rsid w:val="00F81F32"/>
    <w:rsid w:val="00F837F6"/>
    <w:rsid w:val="00F83B35"/>
    <w:rsid w:val="00F85704"/>
    <w:rsid w:val="00F861D6"/>
    <w:rsid w:val="00F86C9F"/>
    <w:rsid w:val="00F86D02"/>
    <w:rsid w:val="00F87756"/>
    <w:rsid w:val="00F9292F"/>
    <w:rsid w:val="00F92FF4"/>
    <w:rsid w:val="00F93781"/>
    <w:rsid w:val="00F95A20"/>
    <w:rsid w:val="00FA3448"/>
    <w:rsid w:val="00FA3AC6"/>
    <w:rsid w:val="00FA455E"/>
    <w:rsid w:val="00FA4654"/>
    <w:rsid w:val="00FA62B4"/>
    <w:rsid w:val="00FA66FA"/>
    <w:rsid w:val="00FB1213"/>
    <w:rsid w:val="00FB31B9"/>
    <w:rsid w:val="00FB42E1"/>
    <w:rsid w:val="00FB4648"/>
    <w:rsid w:val="00FB4733"/>
    <w:rsid w:val="00FB6321"/>
    <w:rsid w:val="00FB6451"/>
    <w:rsid w:val="00FC102A"/>
    <w:rsid w:val="00FC32C9"/>
    <w:rsid w:val="00FC369D"/>
    <w:rsid w:val="00FC40A6"/>
    <w:rsid w:val="00FC768F"/>
    <w:rsid w:val="00FC7779"/>
    <w:rsid w:val="00FC7BED"/>
    <w:rsid w:val="00FD09FD"/>
    <w:rsid w:val="00FD1002"/>
    <w:rsid w:val="00FD1758"/>
    <w:rsid w:val="00FD50C4"/>
    <w:rsid w:val="00FD56BF"/>
    <w:rsid w:val="00FD64E2"/>
    <w:rsid w:val="00FD675C"/>
    <w:rsid w:val="00FD67A5"/>
    <w:rsid w:val="00FD6C6E"/>
    <w:rsid w:val="00FD6C74"/>
    <w:rsid w:val="00FE0546"/>
    <w:rsid w:val="00FE1E18"/>
    <w:rsid w:val="00FE2203"/>
    <w:rsid w:val="00FE2978"/>
    <w:rsid w:val="00FE4B75"/>
    <w:rsid w:val="00FE5291"/>
    <w:rsid w:val="00FE6181"/>
    <w:rsid w:val="00FE7EE4"/>
    <w:rsid w:val="00FF0673"/>
    <w:rsid w:val="00FF06BC"/>
    <w:rsid w:val="00FF2567"/>
    <w:rsid w:val="00FF4985"/>
    <w:rsid w:val="00FF72EC"/>
    <w:rsid w:val="00FF73FD"/>
    <w:rsid w:val="00FF75A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6F09B"/>
  <w15:chartTrackingRefBased/>
  <w15:docId w15:val="{7E2C5183-7B7A-4010-931B-DB15B1A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/>
    <w:lsdException w:name="annotation reference" w:semiHidden="1"/>
    <w:lsdException w:name="line number" w:semiHidden="1"/>
    <w:lsdException w:name="page number" w:semiHidden="1"/>
    <w:lsdException w:name="endnote reference" w:locked="0" w:semiHidden="1"/>
    <w:lsdException w:name="endnote text" w:locked="0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/>
    <w:lsdException w:name="FollowedHyperlink" w:locked="0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6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B1110B"/>
    <w:pPr>
      <w:keepNext/>
      <w:keepLines/>
      <w:spacing w:before="720"/>
      <w:outlineLvl w:val="0"/>
    </w:pPr>
    <w:rPr>
      <w:rFonts w:eastAsiaTheme="majorEastAsia" w:cstheme="majorBidi"/>
      <w:b/>
      <w:color w:val="43358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rsid w:val="00B1110B"/>
    <w:pPr>
      <w:keepNext/>
      <w:keepLines/>
      <w:spacing w:before="480"/>
      <w:outlineLvl w:val="1"/>
    </w:pPr>
    <w:rPr>
      <w:rFonts w:eastAsiaTheme="majorEastAsia" w:cstheme="majorBidi"/>
      <w:b/>
      <w:color w:val="43358B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1110B"/>
    <w:pPr>
      <w:outlineLvl w:val="2"/>
    </w:pPr>
    <w:rPr>
      <w:rFonts w:cs="Arial"/>
      <w:bCs/>
      <w:color w:val="000000" w:themeColor="text1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rsid w:val="00B1110B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Title">
    <w:name w:val="Publication Title"/>
    <w:basedOn w:val="Normal"/>
    <w:autoRedefine/>
    <w:qFormat/>
    <w:rsid w:val="006402A0"/>
    <w:pPr>
      <w:spacing w:before="120" w:line="312" w:lineRule="auto"/>
    </w:pPr>
    <w:rPr>
      <w:b/>
      <w:color w:val="43358B"/>
      <w:spacing w:val="-20"/>
      <w:sz w:val="56"/>
    </w:rPr>
  </w:style>
  <w:style w:type="paragraph" w:customStyle="1" w:styleId="Publicationsubtitle">
    <w:name w:val="Publication subtitle"/>
    <w:basedOn w:val="PublicationTitle"/>
    <w:autoRedefine/>
    <w:qFormat/>
    <w:rsid w:val="00DD6910"/>
    <w:rPr>
      <w:spacing w:val="0"/>
      <w:sz w:val="36"/>
    </w:rPr>
  </w:style>
  <w:style w:type="paragraph" w:customStyle="1" w:styleId="Publicationdate">
    <w:name w:val="Publication date"/>
    <w:basedOn w:val="PublicationTitle"/>
    <w:autoRedefine/>
    <w:qFormat/>
    <w:rsid w:val="00C42D70"/>
    <w:pPr>
      <w:spacing w:line="360" w:lineRule="exact"/>
    </w:pPr>
    <w:rPr>
      <w:b w:val="0"/>
      <w:bCs/>
      <w:color w:val="auto"/>
      <w:spacing w:val="0"/>
      <w:sz w:val="36"/>
    </w:rPr>
  </w:style>
  <w:style w:type="character" w:styleId="PlaceholderText">
    <w:name w:val="Placeholder Text"/>
    <w:basedOn w:val="DefaultParagraphFont"/>
    <w:uiPriority w:val="99"/>
    <w:semiHidden/>
    <w:locked/>
    <w:rsid w:val="00677E3B"/>
    <w:rPr>
      <w:color w:val="808080"/>
    </w:rPr>
  </w:style>
  <w:style w:type="paragraph" w:styleId="Header">
    <w:name w:val="header"/>
    <w:basedOn w:val="Normal"/>
    <w:link w:val="HeaderChar"/>
    <w:uiPriority w:val="99"/>
    <w:rsid w:val="00E234F4"/>
    <w:pPr>
      <w:tabs>
        <w:tab w:val="right" w:pos="975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4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5D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7C4"/>
    <w:rPr>
      <w:rFonts w:ascii="Arial" w:hAnsi="Arial"/>
      <w:sz w:val="24"/>
    </w:rPr>
  </w:style>
  <w:style w:type="paragraph" w:customStyle="1" w:styleId="TableHead">
    <w:name w:val="Table Head"/>
    <w:basedOn w:val="Normal"/>
    <w:link w:val="TableHeadChar"/>
    <w:qFormat/>
    <w:rsid w:val="00B1110B"/>
    <w:pPr>
      <w:spacing w:before="20" w:after="20" w:line="288" w:lineRule="auto"/>
    </w:pPr>
    <w:rPr>
      <w:b/>
      <w:color w:val="FFFFFF" w:themeColor="background1"/>
      <w:szCs w:val="24"/>
    </w:rPr>
  </w:style>
  <w:style w:type="paragraph" w:customStyle="1" w:styleId="TableBody">
    <w:name w:val="Table Body"/>
    <w:basedOn w:val="TableHead"/>
    <w:link w:val="TableBodyChar"/>
    <w:qFormat/>
    <w:rsid w:val="00B1110B"/>
    <w:rPr>
      <w:b w:val="0"/>
      <w:color w:val="262626" w:themeColor="text1" w:themeTint="D9"/>
    </w:rPr>
  </w:style>
  <w:style w:type="paragraph" w:customStyle="1" w:styleId="ContentsHeader">
    <w:name w:val="Contents Header"/>
    <w:basedOn w:val="Heading1"/>
    <w:link w:val="ContentsHeaderChar"/>
    <w:semiHidden/>
    <w:qFormat/>
    <w:locked/>
    <w:rsid w:val="00B1110B"/>
    <w:pPr>
      <w:spacing w:before="480" w:line="320" w:lineRule="exact"/>
    </w:pPr>
    <w:rPr>
      <w:szCs w:val="28"/>
    </w:rPr>
  </w:style>
  <w:style w:type="character" w:customStyle="1" w:styleId="ContentsHeaderChar">
    <w:name w:val="Contents Header Char"/>
    <w:basedOn w:val="Heading1Char"/>
    <w:link w:val="ContentsHeader"/>
    <w:semiHidden/>
    <w:rsid w:val="00B1110B"/>
    <w:rPr>
      <w:rFonts w:ascii="Arial" w:eastAsiaTheme="majorEastAsia" w:hAnsi="Arial" w:cstheme="majorBidi"/>
      <w:b/>
      <w:color w:val="43358B"/>
      <w:sz w:val="36"/>
      <w:szCs w:val="28"/>
    </w:rPr>
  </w:style>
  <w:style w:type="character" w:customStyle="1" w:styleId="TableHeadChar">
    <w:name w:val="Table Head Char"/>
    <w:basedOn w:val="DefaultParagraphFont"/>
    <w:link w:val="TableHead"/>
    <w:rsid w:val="00B1110B"/>
    <w:rPr>
      <w:rFonts w:ascii="Arial" w:hAnsi="Arial"/>
      <w:b/>
      <w:color w:val="FFFFFF" w:themeColor="background1"/>
      <w:sz w:val="24"/>
      <w:szCs w:val="24"/>
    </w:rPr>
  </w:style>
  <w:style w:type="character" w:customStyle="1" w:styleId="TableBodyChar">
    <w:name w:val="Table Body Char"/>
    <w:basedOn w:val="TableHeadChar"/>
    <w:link w:val="TableBody"/>
    <w:rsid w:val="00B1110B"/>
    <w:rPr>
      <w:rFonts w:ascii="Arial" w:hAnsi="Arial"/>
      <w:b w:val="0"/>
      <w:color w:val="262626" w:themeColor="text1" w:themeTint="D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110B"/>
    <w:rPr>
      <w:rFonts w:ascii="Arial" w:eastAsiaTheme="majorEastAsia" w:hAnsi="Arial" w:cstheme="majorBidi"/>
      <w:b/>
      <w:color w:val="43358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1110B"/>
    <w:rPr>
      <w:rFonts w:ascii="Arial" w:eastAsiaTheme="majorEastAsia" w:hAnsi="Arial" w:cstheme="majorBidi"/>
      <w:b/>
      <w:color w:val="43358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110B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1110B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table" w:styleId="TableGrid">
    <w:name w:val="Table Grid"/>
    <w:aliases w:val="PHS table"/>
    <w:basedOn w:val="TableNormal"/>
    <w:uiPriority w:val="59"/>
    <w:rsid w:val="009D3B2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 w:themeColor="background1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  <w:style w:type="paragraph" w:customStyle="1" w:styleId="Tableorchartcaption">
    <w:name w:val="Table or chart caption"/>
    <w:basedOn w:val="Normal"/>
    <w:qFormat/>
    <w:rsid w:val="00B1110B"/>
    <w:pPr>
      <w:spacing w:before="360" w:after="0"/>
    </w:pPr>
    <w:rPr>
      <w:rFonts w:eastAsia="Times New Roman" w:cs="Arial"/>
      <w:b/>
      <w:color w:val="43358B"/>
      <w:sz w:val="28"/>
      <w:szCs w:val="28"/>
      <w:lang w:eastAsia="en-GB"/>
    </w:rPr>
  </w:style>
  <w:style w:type="character" w:customStyle="1" w:styleId="Superscript">
    <w:name w:val="Superscript"/>
    <w:basedOn w:val="DefaultParagraphFont"/>
    <w:uiPriority w:val="1"/>
    <w:qFormat/>
    <w:rsid w:val="00B1110B"/>
    <w:rPr>
      <w:rFonts w:cs="Arial"/>
      <w:vertAlign w:val="superscript"/>
    </w:rPr>
  </w:style>
  <w:style w:type="paragraph" w:styleId="ListParagraph">
    <w:name w:val="List Paragraph"/>
    <w:basedOn w:val="Normal"/>
    <w:uiPriority w:val="34"/>
    <w:semiHidden/>
    <w:qFormat/>
    <w:locked/>
    <w:rsid w:val="00B1110B"/>
    <w:pPr>
      <w:ind w:left="720"/>
      <w:contextualSpacing/>
    </w:pPr>
  </w:style>
  <w:style w:type="paragraph" w:customStyle="1" w:styleId="Bullet1">
    <w:name w:val="Bullet 1"/>
    <w:basedOn w:val="ListParagraph"/>
    <w:qFormat/>
    <w:rsid w:val="002961B4"/>
    <w:pPr>
      <w:numPr>
        <w:numId w:val="3"/>
      </w:numPr>
      <w:ind w:left="680" w:hanging="340"/>
      <w:contextualSpacing w:val="0"/>
    </w:pPr>
  </w:style>
  <w:style w:type="paragraph" w:customStyle="1" w:styleId="Bullet2">
    <w:name w:val="Bullet 2"/>
    <w:basedOn w:val="Bullet1"/>
    <w:qFormat/>
    <w:rsid w:val="003504BB"/>
    <w:pPr>
      <w:numPr>
        <w:numId w:val="4"/>
      </w:numPr>
      <w:ind w:left="1247" w:hanging="340"/>
    </w:pPr>
  </w:style>
  <w:style w:type="character" w:customStyle="1" w:styleId="Tablebodyde-emphasis">
    <w:name w:val="Table body de-emphasis"/>
    <w:basedOn w:val="DefaultParagraphFont"/>
    <w:uiPriority w:val="1"/>
    <w:semiHidden/>
    <w:qFormat/>
    <w:rsid w:val="00EB348A"/>
    <w:rPr>
      <w:color w:val="595959"/>
    </w:rPr>
  </w:style>
  <w:style w:type="character" w:customStyle="1" w:styleId="Bold">
    <w:name w:val="Bold"/>
    <w:basedOn w:val="DefaultParagraphFont"/>
    <w:uiPriority w:val="1"/>
    <w:qFormat/>
    <w:rsid w:val="00B1110B"/>
    <w:rPr>
      <w:rFonts w:cs="Arial"/>
      <w:b/>
      <w:color w:val="auto"/>
    </w:rPr>
  </w:style>
  <w:style w:type="paragraph" w:customStyle="1" w:styleId="Hyperlink1">
    <w:name w:val="Hyperlink1"/>
    <w:basedOn w:val="Normal"/>
    <w:next w:val="Normal"/>
    <w:link w:val="hyperlinkChar"/>
    <w:autoRedefine/>
    <w:semiHidden/>
    <w:qFormat/>
    <w:locked/>
    <w:rsid w:val="00B1110B"/>
    <w:pPr>
      <w:spacing w:after="120" w:line="320" w:lineRule="exact"/>
    </w:pPr>
    <w:rPr>
      <w:color w:val="964091"/>
      <w:u w:val="single"/>
    </w:rPr>
  </w:style>
  <w:style w:type="character" w:customStyle="1" w:styleId="hyperlinkChar">
    <w:name w:val="hyperlink Char"/>
    <w:basedOn w:val="DefaultParagraphFont"/>
    <w:link w:val="Hyperlink1"/>
    <w:semiHidden/>
    <w:rsid w:val="00B1110B"/>
    <w:rPr>
      <w:rFonts w:ascii="Arial" w:hAnsi="Arial"/>
      <w:color w:val="964091"/>
      <w:sz w:val="24"/>
      <w:u w:val="single"/>
    </w:rPr>
  </w:style>
  <w:style w:type="paragraph" w:customStyle="1" w:styleId="Coverdisclaimer">
    <w:name w:val="Cover disclaimer"/>
    <w:basedOn w:val="Normal"/>
    <w:qFormat/>
    <w:rsid w:val="004C6DF6"/>
    <w:pPr>
      <w:spacing w:after="0"/>
    </w:pPr>
    <w:rPr>
      <w:rFonts w:cs="Arial"/>
      <w:bCs/>
    </w:rPr>
  </w:style>
  <w:style w:type="paragraph" w:styleId="TOCHeading">
    <w:name w:val="TOC Heading"/>
    <w:basedOn w:val="Heading1"/>
    <w:next w:val="Normal"/>
    <w:uiPriority w:val="39"/>
    <w:qFormat/>
    <w:rsid w:val="00FB6451"/>
    <w:pPr>
      <w:spacing w:before="0" w:after="120"/>
      <w:outlineLvl w:val="9"/>
    </w:pPr>
    <w:rPr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3A082D"/>
    <w:rPr>
      <w:b/>
      <w:bCs/>
      <w:color w:val="43358B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7F23D8"/>
    <w:rPr>
      <w:color w:val="605E5C"/>
      <w:shd w:val="clear" w:color="auto" w:fill="E1DFDD"/>
    </w:rPr>
  </w:style>
  <w:style w:type="paragraph" w:styleId="TOC1">
    <w:name w:val="toc 1"/>
    <w:basedOn w:val="Normal"/>
    <w:next w:val="TOC2"/>
    <w:autoRedefine/>
    <w:uiPriority w:val="39"/>
    <w:rsid w:val="00C46F1E"/>
    <w:pPr>
      <w:tabs>
        <w:tab w:val="right" w:pos="8902"/>
      </w:tabs>
      <w:spacing w:after="160" w:line="288" w:lineRule="auto"/>
      <w:ind w:right="1134"/>
    </w:pPr>
    <w:rPr>
      <w:noProof/>
    </w:rPr>
  </w:style>
  <w:style w:type="paragraph" w:styleId="TOC2">
    <w:name w:val="toc 2"/>
    <w:basedOn w:val="TOC1"/>
    <w:next w:val="TOC3"/>
    <w:autoRedefine/>
    <w:uiPriority w:val="39"/>
    <w:rsid w:val="00D97634"/>
    <w:pPr>
      <w:ind w:left="240"/>
    </w:pPr>
  </w:style>
  <w:style w:type="paragraph" w:styleId="TOC3">
    <w:name w:val="toc 3"/>
    <w:basedOn w:val="TOC2"/>
    <w:next w:val="TOC4"/>
    <w:autoRedefine/>
    <w:uiPriority w:val="39"/>
    <w:rsid w:val="000D322E"/>
    <w:pPr>
      <w:ind w:left="480"/>
    </w:pPr>
  </w:style>
  <w:style w:type="paragraph" w:styleId="TOC4">
    <w:name w:val="toc 4"/>
    <w:basedOn w:val="TOC3"/>
    <w:autoRedefine/>
    <w:uiPriority w:val="39"/>
    <w:rsid w:val="000D322E"/>
    <w:pPr>
      <w:ind w:left="720"/>
    </w:pPr>
  </w:style>
  <w:style w:type="paragraph" w:customStyle="1" w:styleId="Heading1numbered">
    <w:name w:val="Heading 1 numbered"/>
    <w:basedOn w:val="Heading1"/>
    <w:next w:val="Normal"/>
    <w:link w:val="Heading1numberedChar"/>
    <w:rsid w:val="008E5F4B"/>
    <w:pPr>
      <w:numPr>
        <w:numId w:val="8"/>
      </w:numPr>
    </w:pPr>
  </w:style>
  <w:style w:type="paragraph" w:customStyle="1" w:styleId="Heading2numbered">
    <w:name w:val="Heading 2 numbered"/>
    <w:basedOn w:val="Heading2"/>
    <w:next w:val="Normal"/>
    <w:link w:val="Heading2numberedChar"/>
    <w:rsid w:val="00817C6A"/>
  </w:style>
  <w:style w:type="paragraph" w:customStyle="1" w:styleId="Normalindented">
    <w:name w:val="Normal indented"/>
    <w:basedOn w:val="Normal"/>
    <w:qFormat/>
    <w:rsid w:val="00B1110B"/>
    <w:pPr>
      <w:ind w:left="851"/>
    </w:pPr>
  </w:style>
  <w:style w:type="paragraph" w:customStyle="1" w:styleId="Heading3numbered">
    <w:name w:val="Heading 3 numbered"/>
    <w:basedOn w:val="Heading3"/>
    <w:next w:val="Normal"/>
    <w:link w:val="Heading3numberedChar"/>
    <w:rsid w:val="008E5F4B"/>
    <w:pPr>
      <w:numPr>
        <w:ilvl w:val="2"/>
        <w:numId w:val="8"/>
      </w:numPr>
    </w:pPr>
  </w:style>
  <w:style w:type="paragraph" w:customStyle="1" w:styleId="Heading4numbered">
    <w:name w:val="Heading 4 numbered"/>
    <w:basedOn w:val="Heading4"/>
    <w:next w:val="Normal"/>
    <w:link w:val="Heading4numberedChar"/>
    <w:rsid w:val="008E5F4B"/>
    <w:pPr>
      <w:numPr>
        <w:ilvl w:val="3"/>
        <w:numId w:val="8"/>
      </w:numPr>
    </w:pPr>
    <w:rPr>
      <w:bCs w:val="0"/>
    </w:rPr>
  </w:style>
  <w:style w:type="paragraph" w:styleId="FootnoteText">
    <w:name w:val="footnote text"/>
    <w:basedOn w:val="Normal"/>
    <w:link w:val="FootnoteTextChar"/>
    <w:uiPriority w:val="99"/>
    <w:rsid w:val="00F85704"/>
    <w:pPr>
      <w:tabs>
        <w:tab w:val="left" w:pos="284"/>
      </w:tabs>
      <w:spacing w:after="120"/>
      <w:ind w:left="340" w:hanging="34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704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26937"/>
    <w:rPr>
      <w:vertAlign w:val="superscript"/>
    </w:rPr>
  </w:style>
  <w:style w:type="paragraph" w:customStyle="1" w:styleId="Bullet3">
    <w:name w:val="Bullet 3"/>
    <w:basedOn w:val="Bullet2"/>
    <w:qFormat/>
    <w:rsid w:val="003504BB"/>
    <w:pPr>
      <w:numPr>
        <w:numId w:val="5"/>
      </w:numPr>
      <w:ind w:left="1814" w:hanging="340"/>
    </w:pPr>
  </w:style>
  <w:style w:type="paragraph" w:customStyle="1" w:styleId="Bulletnumbered1123">
    <w:name w:val="Bullet numbered 1 (123)"/>
    <w:basedOn w:val="Normal"/>
    <w:qFormat/>
    <w:rsid w:val="008E5F4B"/>
    <w:pPr>
      <w:numPr>
        <w:numId w:val="7"/>
      </w:numPr>
    </w:pPr>
  </w:style>
  <w:style w:type="paragraph" w:customStyle="1" w:styleId="Bulletnumbered2abc">
    <w:name w:val="Bullet numbered 2 (abc)"/>
    <w:basedOn w:val="Bulletnumbered1123"/>
    <w:qFormat/>
    <w:rsid w:val="008E5F4B"/>
    <w:pPr>
      <w:numPr>
        <w:ilvl w:val="1"/>
      </w:numPr>
    </w:pPr>
  </w:style>
  <w:style w:type="character" w:styleId="FollowedHyperlink">
    <w:name w:val="FollowedHyperlink"/>
    <w:basedOn w:val="Hyperlink"/>
    <w:uiPriority w:val="99"/>
    <w:rsid w:val="003A082D"/>
    <w:rPr>
      <w:b/>
      <w:bCs/>
      <w:color w:val="43358B"/>
    </w:rPr>
  </w:style>
  <w:style w:type="character" w:customStyle="1" w:styleId="Heading1numberedChar">
    <w:name w:val="Heading 1 numbered Char"/>
    <w:basedOn w:val="Heading1Char"/>
    <w:link w:val="Heading1numbered"/>
    <w:rsid w:val="008E5F4B"/>
    <w:rPr>
      <w:rFonts w:ascii="Arial" w:eastAsiaTheme="majorEastAsia" w:hAnsi="Arial" w:cstheme="majorBidi"/>
      <w:b/>
      <w:color w:val="43358B"/>
      <w:sz w:val="36"/>
      <w:szCs w:val="36"/>
    </w:rPr>
  </w:style>
  <w:style w:type="character" w:customStyle="1" w:styleId="Heading2numberedChar">
    <w:name w:val="Heading 2 numbered Char"/>
    <w:basedOn w:val="Heading2Char"/>
    <w:link w:val="Heading2numbered"/>
    <w:rsid w:val="00817C6A"/>
    <w:rPr>
      <w:rFonts w:ascii="Arial" w:eastAsiaTheme="majorEastAsia" w:hAnsi="Arial" w:cstheme="majorBidi"/>
      <w:b/>
      <w:color w:val="43358B"/>
      <w:sz w:val="32"/>
      <w:szCs w:val="32"/>
    </w:rPr>
  </w:style>
  <w:style w:type="character" w:customStyle="1" w:styleId="Heading3numberedChar">
    <w:name w:val="Heading 3 numbered Char"/>
    <w:basedOn w:val="Heading3Char"/>
    <w:link w:val="Heading3numbered"/>
    <w:rsid w:val="008E5F4B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4numberedChar">
    <w:name w:val="Heading 4 numbered Char"/>
    <w:basedOn w:val="Heading4Char"/>
    <w:link w:val="Heading4numbered"/>
    <w:rsid w:val="008E5F4B"/>
    <w:rPr>
      <w:rFonts w:ascii="Arial" w:eastAsiaTheme="majorEastAsia" w:hAnsi="Arial" w:cs="Arial"/>
      <w:b/>
      <w:bCs w:val="0"/>
      <w:color w:val="000000" w:themeColor="text1"/>
      <w:sz w:val="24"/>
      <w:szCs w:val="24"/>
    </w:rPr>
  </w:style>
  <w:style w:type="paragraph" w:customStyle="1" w:styleId="Tablebullet1">
    <w:name w:val="Table bullet 1"/>
    <w:basedOn w:val="TableBody"/>
    <w:qFormat/>
    <w:rsid w:val="00B1110B"/>
    <w:pPr>
      <w:numPr>
        <w:numId w:val="6"/>
      </w:numPr>
    </w:pPr>
  </w:style>
  <w:style w:type="paragraph" w:customStyle="1" w:styleId="Tablebullet2">
    <w:name w:val="Table bullet 2"/>
    <w:basedOn w:val="Tablebullet1"/>
    <w:qFormat/>
    <w:rsid w:val="004C6DF6"/>
    <w:pPr>
      <w:numPr>
        <w:ilvl w:val="1"/>
      </w:numPr>
      <w:ind w:left="947" w:hanging="357"/>
    </w:pPr>
  </w:style>
  <w:style w:type="paragraph" w:customStyle="1" w:styleId="Tablebodyrightalignedfornumbersonly">
    <w:name w:val="Table body right aligned (for numbers only)"/>
    <w:basedOn w:val="TableBody"/>
    <w:qFormat/>
    <w:rsid w:val="00B1110B"/>
    <w:pPr>
      <w:jc w:val="right"/>
    </w:pPr>
  </w:style>
  <w:style w:type="paragraph" w:customStyle="1" w:styleId="Pagenumbers">
    <w:name w:val="Page numbers"/>
    <w:basedOn w:val="Footer"/>
    <w:qFormat/>
    <w:rsid w:val="00D1457B"/>
    <w:pPr>
      <w:pBdr>
        <w:top w:val="single" w:sz="6" w:space="3" w:color="3F3685" w:themeColor="text2"/>
      </w:pBdr>
      <w:jc w:val="right"/>
    </w:pPr>
    <w:rPr>
      <w:noProof/>
    </w:rPr>
  </w:style>
  <w:style w:type="paragraph" w:customStyle="1" w:styleId="Coverfooter">
    <w:name w:val="Cover footer"/>
    <w:basedOn w:val="Normal"/>
    <w:qFormat/>
    <w:rsid w:val="001A7DA0"/>
    <w:pPr>
      <w:tabs>
        <w:tab w:val="right" w:pos="8959"/>
      </w:tabs>
      <w:spacing w:before="120" w:after="0" w:line="312" w:lineRule="auto"/>
      <w:ind w:right="964"/>
    </w:pPr>
    <w:rPr>
      <w:rFonts w:cs="Arial"/>
      <w:b/>
      <w:color w:val="3F3685" w:themeColor="text2"/>
      <w:position w:val="-28"/>
      <w:sz w:val="28"/>
    </w:rPr>
  </w:style>
  <w:style w:type="character" w:customStyle="1" w:styleId="Italicspeciesnamesonly">
    <w:name w:val="*Italic (species names only)"/>
    <w:basedOn w:val="DefaultParagraphFont"/>
    <w:uiPriority w:val="1"/>
    <w:qFormat/>
    <w:rsid w:val="00B1110B"/>
    <w:rPr>
      <w:i/>
    </w:rPr>
  </w:style>
  <w:style w:type="character" w:customStyle="1" w:styleId="Bolditalicspeciesnamesonly">
    <w:name w:val="*Bold italic (species names only)"/>
    <w:basedOn w:val="Italicspeciesnamesonly"/>
    <w:uiPriority w:val="1"/>
    <w:qFormat/>
    <w:rsid w:val="00B1110B"/>
    <w:rPr>
      <w:b/>
      <w:i/>
    </w:rPr>
  </w:style>
  <w:style w:type="character" w:customStyle="1" w:styleId="Subscript">
    <w:name w:val="Subscript"/>
    <w:basedOn w:val="Superscript"/>
    <w:uiPriority w:val="1"/>
    <w:qFormat/>
    <w:rsid w:val="00B1110B"/>
    <w:rPr>
      <w:rFonts w:asciiTheme="minorHAnsi" w:hAnsiTheme="minorHAnsi" w:cs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locked/>
    <w:rsid w:val="0053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5B"/>
    <w:rPr>
      <w:rFonts w:ascii="Segoe UI" w:hAnsi="Segoe UI" w:cs="Segoe UI"/>
      <w:sz w:val="18"/>
      <w:szCs w:val="18"/>
    </w:rPr>
  </w:style>
  <w:style w:type="paragraph" w:customStyle="1" w:styleId="Headingtextbox">
    <w:name w:val="Heading textbox"/>
    <w:basedOn w:val="Heading1"/>
    <w:rsid w:val="00B1110B"/>
    <w:pPr>
      <w:spacing w:before="0" w:after="120"/>
    </w:pPr>
    <w:rPr>
      <w:sz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50803"/>
    <w:pPr>
      <w:pBdr>
        <w:top w:val="single" w:sz="8" w:space="10" w:color="3F3685" w:themeColor="text2"/>
        <w:bottom w:val="single" w:sz="8" w:space="6" w:color="3F3685" w:themeColor="text2"/>
      </w:pBdr>
      <w:spacing w:before="240" w:after="300"/>
      <w:ind w:left="567" w:righ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0803"/>
    <w:rPr>
      <w:rFonts w:ascii="Arial" w:hAnsi="Arial"/>
      <w:iCs/>
      <w:color w:val="000000" w:themeColor="text1"/>
      <w:sz w:val="24"/>
    </w:rPr>
  </w:style>
  <w:style w:type="character" w:customStyle="1" w:styleId="yellowhighlight">
    <w:name w:val="*yellow highlight"/>
    <w:basedOn w:val="DefaultParagraphFont"/>
    <w:uiPriority w:val="1"/>
    <w:semiHidden/>
    <w:qFormat/>
    <w:rsid w:val="00B1110B"/>
    <w:rPr>
      <w:bdr w:val="none" w:sz="0" w:space="0" w:color="auto"/>
      <w:shd w:val="clear" w:color="auto" w:fill="FFFF00"/>
    </w:rPr>
  </w:style>
  <w:style w:type="character" w:customStyle="1" w:styleId="Restrictedstatisticstextforpublicationreleases">
    <w:name w:val="*Restricted statistics text (for publication releases)"/>
    <w:basedOn w:val="DefaultParagraphFont"/>
    <w:uiPriority w:val="1"/>
    <w:semiHidden/>
    <w:qFormat/>
    <w:rsid w:val="00B1110B"/>
    <w:rPr>
      <w:b/>
      <w:color w:val="B50000"/>
      <w:sz w:val="28"/>
    </w:rPr>
  </w:style>
  <w:style w:type="character" w:customStyle="1" w:styleId="yellowbold">
    <w:name w:val="*yellow bold"/>
    <w:basedOn w:val="DefaultParagraphFont"/>
    <w:uiPriority w:val="1"/>
    <w:semiHidden/>
    <w:qFormat/>
    <w:rsid w:val="00B1110B"/>
    <w:rPr>
      <w:b/>
      <w:bdr w:val="none" w:sz="0" w:space="0" w:color="auto"/>
      <w:shd w:val="clear" w:color="auto" w:fill="FFFF00"/>
    </w:rPr>
  </w:style>
  <w:style w:type="character" w:customStyle="1" w:styleId="yellowhyperlink">
    <w:name w:val="*yellow hyperlink"/>
    <w:basedOn w:val="DefaultParagraphFont"/>
    <w:uiPriority w:val="1"/>
    <w:semiHidden/>
    <w:qFormat/>
    <w:rsid w:val="00672595"/>
    <w:rPr>
      <w:b/>
      <w:color w:val="3F3685" w:themeColor="text2"/>
      <w:u w:val="none"/>
      <w:bdr w:val="none" w:sz="0" w:space="0" w:color="auto"/>
      <w:shd w:val="clear" w:color="auto" w:fill="FFFF00"/>
    </w:rPr>
  </w:style>
  <w:style w:type="character" w:customStyle="1" w:styleId="greyhighlight">
    <w:name w:val="*grey highlight"/>
    <w:basedOn w:val="DefaultParagraphFont"/>
    <w:uiPriority w:val="1"/>
    <w:semiHidden/>
    <w:qFormat/>
    <w:rsid w:val="00B1110B"/>
    <w:rPr>
      <w:bdr w:val="none" w:sz="0" w:space="0" w:color="auto"/>
      <w:shd w:val="clear" w:color="auto" w:fill="D9D9D9" w:themeFill="background1" w:themeFillShade="D9"/>
    </w:rPr>
  </w:style>
  <w:style w:type="character" w:customStyle="1" w:styleId="greyhyperlink">
    <w:name w:val="*grey hyperlink"/>
    <w:basedOn w:val="DefaultParagraphFont"/>
    <w:uiPriority w:val="1"/>
    <w:semiHidden/>
    <w:qFormat/>
    <w:rsid w:val="00672595"/>
    <w:rPr>
      <w:b/>
      <w:color w:val="3F3685" w:themeColor="text2"/>
      <w:u w:val="none"/>
      <w:bdr w:val="none" w:sz="0" w:space="0" w:color="auto"/>
      <w:shd w:val="clear" w:color="auto" w:fill="D9D9D9" w:themeFill="background1" w:themeFillShade="D9"/>
    </w:rPr>
  </w:style>
  <w:style w:type="character" w:customStyle="1" w:styleId="greybold">
    <w:name w:val="*grey bold"/>
    <w:basedOn w:val="DefaultParagraphFont"/>
    <w:uiPriority w:val="1"/>
    <w:semiHidden/>
    <w:qFormat/>
    <w:rsid w:val="00B1110B"/>
    <w:rPr>
      <w:b/>
      <w:bdr w:val="none" w:sz="0" w:space="0" w:color="auto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locked/>
    <w:rsid w:val="005D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D0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D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6F"/>
    <w:rPr>
      <w:rFonts w:ascii="Arial" w:hAnsi="Arial"/>
      <w:b/>
      <w:bCs/>
      <w:sz w:val="20"/>
      <w:szCs w:val="20"/>
    </w:rPr>
  </w:style>
  <w:style w:type="paragraph" w:customStyle="1" w:styleId="Tablebulletnumbered1123">
    <w:name w:val="Table bullet numbered 1 (123)"/>
    <w:basedOn w:val="TableBody"/>
    <w:qFormat/>
    <w:rsid w:val="008E5F4B"/>
    <w:pPr>
      <w:numPr>
        <w:numId w:val="9"/>
      </w:numPr>
      <w:tabs>
        <w:tab w:val="left" w:pos="720"/>
      </w:tabs>
    </w:pPr>
  </w:style>
  <w:style w:type="paragraph" w:customStyle="1" w:styleId="Tablebulletnumbered2abc">
    <w:name w:val="Table bullet numbered 2 (abc)"/>
    <w:basedOn w:val="Tablebulletnumbered1123"/>
    <w:qFormat/>
    <w:rsid w:val="008E5F4B"/>
    <w:pPr>
      <w:numPr>
        <w:ilvl w:val="1"/>
      </w:numPr>
      <w:tabs>
        <w:tab w:val="left" w:pos="1134"/>
      </w:tabs>
    </w:pPr>
  </w:style>
  <w:style w:type="character" w:customStyle="1" w:styleId="UnresolvedMention2">
    <w:name w:val="Unresolved Mention2"/>
    <w:basedOn w:val="DefaultParagraphFont"/>
    <w:uiPriority w:val="99"/>
    <w:semiHidden/>
    <w:locked/>
    <w:rsid w:val="008B3462"/>
    <w:rPr>
      <w:color w:val="605E5C"/>
      <w:shd w:val="clear" w:color="auto" w:fill="E1DFDD"/>
    </w:rPr>
  </w:style>
  <w:style w:type="paragraph" w:customStyle="1" w:styleId="Bulletnumbered3iii">
    <w:name w:val="Bullet numbered 3 (iii)"/>
    <w:basedOn w:val="Bulletnumbered2abc"/>
    <w:qFormat/>
    <w:rsid w:val="008E5F4B"/>
    <w:pPr>
      <w:numPr>
        <w:ilvl w:val="2"/>
      </w:numPr>
    </w:pPr>
  </w:style>
  <w:style w:type="paragraph" w:styleId="EndnoteText">
    <w:name w:val="endnote text"/>
    <w:basedOn w:val="Normal"/>
    <w:link w:val="EndnoteTextChar"/>
    <w:uiPriority w:val="99"/>
    <w:rsid w:val="00483CAD"/>
    <w:pPr>
      <w:tabs>
        <w:tab w:val="left" w:pos="426"/>
      </w:tabs>
      <w:spacing w:after="120"/>
      <w:ind w:left="284" w:hanging="284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3CAD"/>
    <w:rPr>
      <w:rFonts w:ascii="Arial" w:hAnsi="Arial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7C6BAA"/>
    <w:rPr>
      <w:vertAlign w:val="superscript"/>
    </w:rPr>
  </w:style>
  <w:style w:type="character" w:customStyle="1" w:styleId="Crossreference">
    <w:name w:val="Cross reference"/>
    <w:basedOn w:val="Hyperlink"/>
    <w:uiPriority w:val="1"/>
    <w:qFormat/>
    <w:rsid w:val="007C48DB"/>
    <w:rPr>
      <w:b/>
      <w:bCs/>
      <w:color w:val="43358B"/>
    </w:rPr>
  </w:style>
  <w:style w:type="paragraph" w:customStyle="1" w:styleId="Default">
    <w:name w:val="Default"/>
    <w:semiHidden/>
    <w:locked/>
    <w:rsid w:val="00AE3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locked/>
    <w:rsid w:val="009C69C3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locked/>
    <w:rsid w:val="006857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placement">
    <w:name w:val="*Image placement"/>
    <w:basedOn w:val="Normal"/>
    <w:qFormat/>
    <w:rsid w:val="00CF4140"/>
    <w:pPr>
      <w:spacing w:after="360"/>
      <w:jc w:val="center"/>
    </w:pPr>
    <w:rPr>
      <w:noProof/>
      <w:lang w:eastAsia="en-GB"/>
    </w:rPr>
  </w:style>
  <w:style w:type="paragraph" w:customStyle="1" w:styleId="Textboxnormalleftaligned">
    <w:name w:val="Textbox normal (left aligned)"/>
    <w:basedOn w:val="Normal"/>
    <w:qFormat/>
    <w:rsid w:val="00CF1522"/>
    <w:pPr>
      <w:spacing w:after="120"/>
    </w:pPr>
  </w:style>
  <w:style w:type="paragraph" w:customStyle="1" w:styleId="Texboxnormalcentrealigned">
    <w:name w:val="Texbox normal (centre aligned)"/>
    <w:basedOn w:val="Textboxnormalleftaligned"/>
    <w:semiHidden/>
    <w:qFormat/>
    <w:rsid w:val="00A76AB4"/>
    <w:pPr>
      <w:jc w:val="center"/>
    </w:pPr>
  </w:style>
  <w:style w:type="character" w:customStyle="1" w:styleId="hidePElogoEditoraluseonly">
    <w:name w:val="*hide PE logo (Editoral use only)"/>
    <w:basedOn w:val="DefaultParagraphFont"/>
    <w:uiPriority w:val="1"/>
    <w:qFormat/>
    <w:rsid w:val="00763FCD"/>
    <w:rPr>
      <w:vanish/>
    </w:rPr>
  </w:style>
  <w:style w:type="paragraph" w:customStyle="1" w:styleId="GlossaryItemDescription">
    <w:name w:val="Glossary Item Description"/>
    <w:basedOn w:val="Normal"/>
    <w:link w:val="GlossaryItemDescriptionChar"/>
    <w:semiHidden/>
    <w:qFormat/>
    <w:rsid w:val="00C50127"/>
    <w:rPr>
      <w:rFonts w:eastAsia="Calibri" w:cs="Times New Roman"/>
      <w:szCs w:val="24"/>
      <w:lang w:eastAsia="en-GB"/>
    </w:rPr>
  </w:style>
  <w:style w:type="character" w:customStyle="1" w:styleId="GlossaryItemDescriptionChar">
    <w:name w:val="Glossary Item Description Char"/>
    <w:basedOn w:val="DefaultParagraphFont"/>
    <w:link w:val="GlossaryItemDescription"/>
    <w:semiHidden/>
    <w:rsid w:val="00C50127"/>
    <w:rPr>
      <w:rFonts w:ascii="Arial" w:eastAsia="Calibri" w:hAnsi="Arial" w:cs="Times New Roman"/>
      <w:sz w:val="24"/>
      <w:szCs w:val="24"/>
      <w:lang w:eastAsia="en-GB"/>
    </w:rPr>
  </w:style>
  <w:style w:type="paragraph" w:customStyle="1" w:styleId="GlossaryItemName">
    <w:name w:val="Glossary Item Name"/>
    <w:basedOn w:val="Normal"/>
    <w:link w:val="GlossaryItemNameChar"/>
    <w:semiHidden/>
    <w:qFormat/>
    <w:rsid w:val="00A01380"/>
    <w:pPr>
      <w:spacing w:before="120" w:after="60"/>
    </w:pPr>
    <w:rPr>
      <w:rFonts w:eastAsia="Calibri" w:cs="Times New Roman"/>
      <w:b/>
      <w:bCs/>
      <w:szCs w:val="24"/>
      <w:lang w:eastAsia="en-GB"/>
    </w:rPr>
  </w:style>
  <w:style w:type="character" w:customStyle="1" w:styleId="GlossaryItemNameChar">
    <w:name w:val="Glossary Item Name Char"/>
    <w:basedOn w:val="DefaultParagraphFont"/>
    <w:link w:val="GlossaryItemName"/>
    <w:semiHidden/>
    <w:rsid w:val="00A01380"/>
    <w:rPr>
      <w:rFonts w:ascii="Arial" w:eastAsia="Calibri" w:hAnsi="Arial" w:cs="Times New Roman"/>
      <w:b/>
      <w:bCs/>
      <w:sz w:val="24"/>
      <w:szCs w:val="24"/>
      <w:lang w:eastAsia="en-GB"/>
    </w:rPr>
  </w:style>
  <w:style w:type="paragraph" w:customStyle="1" w:styleId="Metadata-ItemDescription">
    <w:name w:val="Metadata - Item Description"/>
    <w:basedOn w:val="Normal"/>
    <w:link w:val="Metadata-ItemDescriptionChar"/>
    <w:semiHidden/>
    <w:qFormat/>
    <w:rsid w:val="00C50127"/>
    <w:rPr>
      <w:rFonts w:eastAsia="Calibri" w:cs="Times New Roman"/>
      <w:szCs w:val="24"/>
      <w:lang w:eastAsia="en-GB"/>
    </w:rPr>
  </w:style>
  <w:style w:type="character" w:customStyle="1" w:styleId="Metadata-ItemDescriptionChar">
    <w:name w:val="Metadata - Item Description Char"/>
    <w:basedOn w:val="DefaultParagraphFont"/>
    <w:link w:val="Metadata-ItemDescription"/>
    <w:semiHidden/>
    <w:rsid w:val="00C50127"/>
    <w:rPr>
      <w:rFonts w:ascii="Arial" w:eastAsia="Calibri" w:hAnsi="Arial" w:cs="Times New Roman"/>
      <w:sz w:val="24"/>
      <w:szCs w:val="24"/>
      <w:lang w:eastAsia="en-GB"/>
    </w:rPr>
  </w:style>
  <w:style w:type="paragraph" w:customStyle="1" w:styleId="Metadata-ItemTitle">
    <w:name w:val="Metadata - Item Title"/>
    <w:basedOn w:val="Normal"/>
    <w:link w:val="Metadata-ItemTitleChar"/>
    <w:semiHidden/>
    <w:qFormat/>
    <w:rsid w:val="00C50127"/>
    <w:pPr>
      <w:spacing w:before="120" w:after="120"/>
    </w:pPr>
    <w:rPr>
      <w:rFonts w:eastAsia="Calibri" w:cs="Times New Roman"/>
      <w:b/>
      <w:bCs/>
      <w:szCs w:val="24"/>
      <w:lang w:eastAsia="en-GB"/>
    </w:rPr>
  </w:style>
  <w:style w:type="character" w:customStyle="1" w:styleId="Metadata-ItemTitleChar">
    <w:name w:val="Metadata - Item Title Char"/>
    <w:basedOn w:val="DefaultParagraphFont"/>
    <w:link w:val="Metadata-ItemTitle"/>
    <w:semiHidden/>
    <w:rsid w:val="00C50127"/>
    <w:rPr>
      <w:rFonts w:ascii="Arial" w:eastAsia="Calibri" w:hAnsi="Arial" w:cs="Times New Roman"/>
      <w:b/>
      <w:bCs/>
      <w:sz w:val="24"/>
      <w:szCs w:val="24"/>
      <w:lang w:eastAsia="en-GB"/>
    </w:rPr>
  </w:style>
  <w:style w:type="paragraph" w:customStyle="1" w:styleId="StatsDesignationEditoraluseonly">
    <w:name w:val="Stats Designation (Editoral use only)"/>
    <w:basedOn w:val="Normal"/>
    <w:link w:val="StatsDesignationEditoraluseonlyChar"/>
    <w:semiHidden/>
    <w:qFormat/>
    <w:rsid w:val="00C50127"/>
    <w:rPr>
      <w:color w:val="FFFFFF" w:themeColor="background1"/>
      <w:sz w:val="28"/>
    </w:rPr>
  </w:style>
  <w:style w:type="character" w:customStyle="1" w:styleId="StatsDesignationEditoraluseonlyChar">
    <w:name w:val="Stats Designation (Editoral use only) Char"/>
    <w:basedOn w:val="DefaultParagraphFont"/>
    <w:link w:val="StatsDesignationEditoraluseonly"/>
    <w:semiHidden/>
    <w:rsid w:val="003371A0"/>
    <w:rPr>
      <w:rFonts w:ascii="Arial" w:hAnsi="Arial"/>
      <w:color w:val="FFFFFF" w:themeColor="background1"/>
      <w:sz w:val="28"/>
    </w:rPr>
  </w:style>
  <w:style w:type="paragraph" w:customStyle="1" w:styleId="ImprintpagetextEditorialuseonly">
    <w:name w:val="*Imprint page text (Editorial use only)"/>
    <w:basedOn w:val="Normal"/>
    <w:qFormat/>
    <w:rsid w:val="00292910"/>
    <w:pPr>
      <w:tabs>
        <w:tab w:val="right" w:pos="8959"/>
      </w:tabs>
      <w:spacing w:line="312" w:lineRule="auto"/>
    </w:pPr>
  </w:style>
  <w:style w:type="character" w:customStyle="1" w:styleId="ImprintpageiconsEditorialuseonly">
    <w:name w:val="*Imprint page icons (Editorial use only)"/>
    <w:basedOn w:val="DefaultParagraphFont"/>
    <w:uiPriority w:val="1"/>
    <w:qFormat/>
    <w:rsid w:val="00292910"/>
    <w:rPr>
      <w:position w:val="-14"/>
    </w:rPr>
  </w:style>
  <w:style w:type="character" w:customStyle="1" w:styleId="ImprintPHSlinkEditorialuseonly">
    <w:name w:val="*Imprint PHS link (Editorial use only)"/>
    <w:basedOn w:val="Hyperlink"/>
    <w:uiPriority w:val="1"/>
    <w:qFormat/>
    <w:rsid w:val="005D3601"/>
    <w:rPr>
      <w:b/>
      <w:bCs/>
      <w:color w:val="43358B"/>
      <w:position w:val="-24"/>
      <w:sz w:val="40"/>
    </w:rPr>
  </w:style>
  <w:style w:type="character" w:customStyle="1" w:styleId="showPElogoEditorialuseonly">
    <w:name w:val="*show PE logo (Editorial use only)"/>
    <w:basedOn w:val="hidePElogoEditoraluseonly"/>
    <w:uiPriority w:val="1"/>
    <w:qFormat/>
    <w:rsid w:val="00292910"/>
    <w:rPr>
      <w:vanish w:val="0"/>
      <w:position w:val="0"/>
    </w:rPr>
  </w:style>
  <w:style w:type="paragraph" w:styleId="NormalWeb">
    <w:name w:val="Normal (Web)"/>
    <w:basedOn w:val="Normal"/>
    <w:uiPriority w:val="99"/>
    <w:semiHidden/>
    <w:locked/>
    <w:rsid w:val="00404FBA"/>
    <w:rPr>
      <w:rFonts w:ascii="Times New Roman" w:hAnsi="Times New Roman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29FB"/>
    <w:rPr>
      <w:color w:val="605E5C"/>
      <w:shd w:val="clear" w:color="auto" w:fill="E1DFDD"/>
    </w:rPr>
  </w:style>
  <w:style w:type="paragraph" w:customStyle="1" w:styleId="NormalH1">
    <w:name w:val="Normal H1"/>
    <w:basedOn w:val="Normal"/>
    <w:link w:val="NormalH1Char"/>
    <w:rsid w:val="00782305"/>
    <w:pPr>
      <w:spacing w:before="720"/>
    </w:pPr>
    <w:rPr>
      <w:b/>
      <w:color w:val="43358B"/>
      <w:sz w:val="36"/>
    </w:rPr>
  </w:style>
  <w:style w:type="paragraph" w:customStyle="1" w:styleId="NormalH1numbered">
    <w:name w:val="Normal H1 numbered"/>
    <w:basedOn w:val="NormalH1"/>
    <w:link w:val="NormalH1numberedChar"/>
    <w:rsid w:val="008867DD"/>
    <w:pPr>
      <w:numPr>
        <w:numId w:val="19"/>
      </w:numPr>
    </w:pPr>
  </w:style>
  <w:style w:type="paragraph" w:customStyle="1" w:styleId="NormalH2numbered">
    <w:name w:val="Normal H2 numbered"/>
    <w:basedOn w:val="NormalH1numbered"/>
    <w:link w:val="NormalH2numberedChar"/>
    <w:qFormat/>
    <w:rsid w:val="00817C6A"/>
    <w:pPr>
      <w:numPr>
        <w:ilvl w:val="1"/>
        <w:numId w:val="8"/>
      </w:numPr>
      <w:ind w:left="0"/>
    </w:pPr>
    <w:rPr>
      <w:sz w:val="32"/>
    </w:rPr>
  </w:style>
  <w:style w:type="paragraph" w:customStyle="1" w:styleId="NormalH2">
    <w:name w:val="Normal H2"/>
    <w:basedOn w:val="NormalH2numbered"/>
    <w:qFormat/>
    <w:rsid w:val="00817C6A"/>
    <w:pPr>
      <w:numPr>
        <w:ilvl w:val="0"/>
        <w:numId w:val="0"/>
      </w:numPr>
      <w:spacing w:before="480"/>
    </w:pPr>
  </w:style>
  <w:style w:type="character" w:customStyle="1" w:styleId="NormalH1Char">
    <w:name w:val="Normal H1 Char"/>
    <w:basedOn w:val="DefaultParagraphFont"/>
    <w:link w:val="NormalH1"/>
    <w:rsid w:val="008867DD"/>
    <w:rPr>
      <w:rFonts w:ascii="Arial" w:hAnsi="Arial"/>
      <w:b/>
      <w:color w:val="43358B"/>
      <w:sz w:val="36"/>
    </w:rPr>
  </w:style>
  <w:style w:type="character" w:customStyle="1" w:styleId="NormalH1numberedChar">
    <w:name w:val="Normal H1 numbered Char"/>
    <w:basedOn w:val="NormalH1Char"/>
    <w:link w:val="NormalH1numbered"/>
    <w:rsid w:val="008867DD"/>
    <w:rPr>
      <w:rFonts w:ascii="Arial" w:hAnsi="Arial"/>
      <w:b/>
      <w:color w:val="43358B"/>
      <w:sz w:val="36"/>
    </w:rPr>
  </w:style>
  <w:style w:type="character" w:customStyle="1" w:styleId="NormalH2numberedChar">
    <w:name w:val="Normal H2 numbered Char"/>
    <w:basedOn w:val="NormalH1numberedChar"/>
    <w:link w:val="NormalH2numbered"/>
    <w:rsid w:val="008867DD"/>
    <w:rPr>
      <w:rFonts w:ascii="Arial" w:hAnsi="Arial"/>
      <w:b/>
      <w:color w:val="43358B"/>
      <w:sz w:val="32"/>
    </w:rPr>
  </w:style>
  <w:style w:type="paragraph" w:customStyle="1" w:styleId="NormalH3">
    <w:name w:val="Normal H3"/>
    <w:basedOn w:val="NormalH2"/>
    <w:qFormat/>
    <w:rsid w:val="00526AFA"/>
    <w:rPr>
      <w:color w:val="auto"/>
      <w:sz w:val="28"/>
    </w:rPr>
  </w:style>
  <w:style w:type="paragraph" w:styleId="Revision">
    <w:name w:val="Revision"/>
    <w:hidden/>
    <w:uiPriority w:val="99"/>
    <w:semiHidden/>
    <w:rsid w:val="00D96D03"/>
    <w:pPr>
      <w:spacing w:after="0" w:line="240" w:lineRule="auto"/>
    </w:pPr>
    <w:rPr>
      <w:rFonts w:ascii="Arial" w:hAnsi="Arial"/>
      <w:sz w:val="24"/>
    </w:rPr>
  </w:style>
  <w:style w:type="table" w:customStyle="1" w:styleId="PHStable1">
    <w:name w:val="PHS table1"/>
    <w:basedOn w:val="TableNormal"/>
    <w:next w:val="TableGrid"/>
    <w:uiPriority w:val="59"/>
    <w:rsid w:val="0050201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 w:themeColor="background1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m15\OneDrive%20-%20NHS%20Scotland\Documents\YYYY-MM-DD-pgd-name-of-pgd-v7_unlocked.dotx" TargetMode="External"/></Relationships>
</file>

<file path=word/theme/theme1.xml><?xml version="1.0" encoding="utf-8"?>
<a:theme xmlns:a="http://schemas.openxmlformats.org/drawingml/2006/main" name="Retrospect">
  <a:themeElements>
    <a:clrScheme name="PHS">
      <a:dk1>
        <a:srgbClr val="000000"/>
      </a:dk1>
      <a:lt1>
        <a:sysClr val="window" lastClr="FFFFFF"/>
      </a:lt1>
      <a:dk2>
        <a:srgbClr val="3F3685"/>
      </a:dk2>
      <a:lt2>
        <a:srgbClr val="FFFFFF"/>
      </a:lt2>
      <a:accent1>
        <a:srgbClr val="0078D4"/>
      </a:accent1>
      <a:accent2>
        <a:srgbClr val="83BB26"/>
      </a:accent2>
      <a:accent3>
        <a:srgbClr val="EDD5EB"/>
      </a:accent3>
      <a:accent4>
        <a:srgbClr val="D5D0ED"/>
      </a:accent4>
      <a:accent5>
        <a:srgbClr val="964091"/>
      </a:accent5>
      <a:accent6>
        <a:srgbClr val="C982C5"/>
      </a:accent6>
      <a:hlink>
        <a:srgbClr val="3F3685"/>
      </a:hlink>
      <a:folHlink>
        <a:srgbClr val="3F3685"/>
      </a:folHlink>
    </a:clrScheme>
    <a:fontScheme name="P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>
    <a:txDef>
      <a:spPr bwMode="auto">
        <a:solidFill>
          <a:schemeClr val="bg1"/>
        </a:solidFill>
        <a:ln w="19050">
          <a:solidFill>
            <a:srgbClr val="964091"/>
          </a:solidFill>
          <a:miter lim="800000"/>
          <a:headEnd/>
          <a:tailEnd/>
        </a:ln>
      </a:spPr>
      <a:bodyPr rot="0" vert="horz" wrap="square" lIns="144000" tIns="144000" rIns="144000" bIns="10800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61C8359A6F4AB0B6B5AF7C67A868" ma:contentTypeVersion="4" ma:contentTypeDescription="Create a new document." ma:contentTypeScope="" ma:versionID="8844573502beadc0cfcae5f61c413718">
  <xsd:schema xmlns:xsd="http://www.w3.org/2001/XMLSchema" xmlns:xs="http://www.w3.org/2001/XMLSchema" xmlns:p="http://schemas.microsoft.com/office/2006/metadata/properties" xmlns:ns2="286f5d57-d549-49ff-9592-02fd1679dddd" targetNamespace="http://schemas.microsoft.com/office/2006/metadata/properties" ma:root="true" ma:fieldsID="93251bafb6b4991f53d7e712e2d7c63d" ns2:_="">
    <xsd:import namespace="286f5d57-d549-49ff-9592-02fd1679d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5d57-d549-49ff-9592-02fd1679d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688C-114F-4086-A3A1-6C7FB0D8A225}">
  <ds:schemaRefs>
    <ds:schemaRef ds:uri="http://purl.org/dc/elements/1.1/"/>
    <ds:schemaRef ds:uri="http://schemas.microsoft.com/office/2006/metadata/properties"/>
    <ds:schemaRef ds:uri="286f5d57-d549-49ff-9592-02fd1679ddd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4DAB26-5E00-4355-8192-EE8CB5C2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5d57-d549-49ff-9592-02fd167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CB5D3-5BFD-4BBC-9F32-751451F9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AE052-06B2-4D69-BBA1-582EC3F4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YYYY-MM-DD-pgd-name-of-pgd-v7_unlocked.dotx</Template>
  <TotalTime>54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VidPrevtyn Beta (Sanofi COVID-19 Vaccine (recombinant, adjuvanted)) to individuals aged 18 years and over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Group Direction For The Administration Of VidPrevtyn Beta (Sanofi COVID-19 Vaccine (recombinant, adjuvanted))To Individuals Aged 18 Years And Over By Approved Healthcare Professionals Working Within NHS Grampian, Highland, Orkney, Shetland, Tayside And Western Isles</dc:title>
  <dc:subject>Patient Group Direction</dc:subject>
  <dc:creator>Public Health Scotland</dc:creator>
  <cp:keywords>Patient Group Direction VidPrevtyn Beta Sanofi COVID-19 Vaccine recombinant adjuvanted  Aged 18 Years Over </cp:keywords>
  <dc:description/>
  <cp:lastModifiedBy>Nicole Murray (NHS Grampian)</cp:lastModifiedBy>
  <cp:revision>9</cp:revision>
  <cp:lastPrinted>2021-11-12T09:52:00Z</cp:lastPrinted>
  <dcterms:created xsi:type="dcterms:W3CDTF">2023-09-18T10:16:00Z</dcterms:created>
  <dcterms:modified xsi:type="dcterms:W3CDTF">2023-09-21T11:20:00Z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0x01010069FC61C8359A6F4AB0B6B5AF7C67A868</vt:lpwstr>
  </property>
</Properties>
</file>